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68A" w:rsidRDefault="00300415">
      <w:pPr>
        <w:pStyle w:val="Heading1"/>
        <w:spacing w:after="144"/>
      </w:pPr>
      <w:r>
        <w:t>Homework Assignment</w:t>
      </w:r>
      <w:r w:rsidR="00502B03">
        <w:t>:</w:t>
      </w:r>
      <w:r w:rsidR="00FB4534">
        <w:t xml:space="preserve"> Gerrymandering</w:t>
      </w:r>
    </w:p>
    <w:p w:rsidR="008C183C" w:rsidRPr="008C183C" w:rsidRDefault="008C183C" w:rsidP="008C183C">
      <w:pPr>
        <w:pStyle w:val="BodyText"/>
        <w:jc w:val="center"/>
        <w:rPr>
          <w:i/>
          <w:sz w:val="20"/>
          <w:szCs w:val="20"/>
        </w:rPr>
      </w:pPr>
      <w:r w:rsidRPr="008C183C">
        <w:rPr>
          <w:i/>
          <w:sz w:val="20"/>
          <w:szCs w:val="20"/>
        </w:rPr>
        <w:t>Thanks to Marty Stepp and Jessica Miller</w:t>
      </w:r>
      <w:r w:rsidR="0036155B">
        <w:rPr>
          <w:i/>
          <w:sz w:val="20"/>
          <w:szCs w:val="20"/>
        </w:rPr>
        <w:t xml:space="preserve"> for pieces of this assignment write up</w:t>
      </w:r>
    </w:p>
    <w:p w:rsidR="00D0768A" w:rsidRDefault="00502B03">
      <w:pPr>
        <w:pStyle w:val="BodyText"/>
      </w:pPr>
      <w:r>
        <w:t xml:space="preserve">This assignment is about using </w:t>
      </w:r>
      <w:r w:rsidR="00300415">
        <w:rPr>
          <w:b/>
          <w:bCs/>
        </w:rPr>
        <w:t>fetch</w:t>
      </w:r>
      <w:r w:rsidR="002D5365">
        <w:t xml:space="preserve"> to </w:t>
      </w:r>
      <w:r w:rsidR="00300415">
        <w:t>get</w:t>
      </w:r>
      <w:r w:rsidR="002D5365">
        <w:t xml:space="preserve"> data</w:t>
      </w:r>
      <w:r w:rsidR="00300415">
        <w:t xml:space="preserve"> from a web service</w:t>
      </w:r>
      <w:r w:rsidR="002D5365">
        <w:t xml:space="preserve"> in text</w:t>
      </w:r>
      <w:r>
        <w:t>, and JSON formats.</w:t>
      </w:r>
    </w:p>
    <w:p w:rsidR="00D0768A" w:rsidRDefault="002D0BFD">
      <w:pPr>
        <w:pStyle w:val="BodyText"/>
        <w:jc w:val="center"/>
      </w:pPr>
      <w:r>
        <w:t xml:space="preserve">      </w:t>
      </w:r>
      <w:r w:rsidR="00417981">
        <w:rPr>
          <w:noProof/>
        </w:rPr>
        <w:drawing>
          <wp:inline distT="0" distB="0" distL="0" distR="0">
            <wp:extent cx="6591745" cy="31501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cip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665479" cy="3185426"/>
                    </a:xfrm>
                    <a:prstGeom prst="rect">
                      <a:avLst/>
                    </a:prstGeom>
                    <a:noFill/>
                    <a:ln>
                      <a:noFill/>
                    </a:ln>
                  </pic:spPr>
                </pic:pic>
              </a:graphicData>
            </a:graphic>
          </wp:inline>
        </w:drawing>
      </w:r>
    </w:p>
    <w:p w:rsidR="00751412" w:rsidRDefault="00751412">
      <w:pPr>
        <w:pStyle w:val="BodyText"/>
      </w:pPr>
      <w:r w:rsidRPr="00751412">
        <w:t>Recently gerrymandering has been a popular topic in the news and the subject of an ongoing Supreme Court case. Gerrymandering is creating voting districts in such a way that gives one party an unfair advantage over the other. Political parties do this to try to help themselves stay in power. Recently, a research group came up with a mathematical definition for what constitutes gerrymandering. For this project, you will prompt the user for a state name, and then determine whether the state’s districts are gerrym</w:t>
      </w:r>
      <w:r>
        <w:t>andered, according the research</w:t>
      </w:r>
      <w:r w:rsidRPr="00751412">
        <w:t>ers’ definition, and output a graphical representation of the districts.  Even if you disagree with this definition of gerrymandering, it is interesting to understand it better as the courts are currently debating it.</w:t>
      </w:r>
    </w:p>
    <w:p w:rsidR="00D0768A" w:rsidRDefault="00502B03">
      <w:pPr>
        <w:pStyle w:val="BodyText"/>
      </w:pPr>
      <w:r>
        <w:t>We will provide you with the HTML (</w:t>
      </w:r>
      <w:r w:rsidR="00751412">
        <w:rPr>
          <w:rStyle w:val="Filename"/>
        </w:rPr>
        <w:t>gerrymandering</w:t>
      </w:r>
      <w:r>
        <w:rPr>
          <w:rStyle w:val="Filename"/>
        </w:rPr>
        <w:t>.html</w:t>
      </w:r>
      <w:r>
        <w:t>)</w:t>
      </w:r>
      <w:r w:rsidR="002D5365">
        <w:t xml:space="preserve"> and CSS (</w:t>
      </w:r>
      <w:r w:rsidR="00751412">
        <w:rPr>
          <w:rStyle w:val="Filename"/>
        </w:rPr>
        <w:t>gerrymandering</w:t>
      </w:r>
      <w:r w:rsidR="002D5365">
        <w:rPr>
          <w:rStyle w:val="Filename"/>
        </w:rPr>
        <w:t>.css</w:t>
      </w:r>
      <w:r w:rsidR="002D5365">
        <w:t>)</w:t>
      </w:r>
      <w:r>
        <w:t xml:space="preserve"> code to use.  Turn in the following files:</w:t>
      </w:r>
    </w:p>
    <w:p w:rsidR="00D0768A" w:rsidRDefault="00751412">
      <w:pPr>
        <w:pStyle w:val="BodyText"/>
        <w:numPr>
          <w:ilvl w:val="0"/>
          <w:numId w:val="1"/>
        </w:numPr>
        <w:spacing w:after="0"/>
      </w:pPr>
      <w:r>
        <w:rPr>
          <w:rStyle w:val="Filename"/>
        </w:rPr>
        <w:t>gerrymandering</w:t>
      </w:r>
      <w:r w:rsidR="00502B03">
        <w:rPr>
          <w:rStyle w:val="Filename"/>
        </w:rPr>
        <w:t>.js</w:t>
      </w:r>
      <w:r w:rsidR="00502B03">
        <w:t xml:space="preserve">, the JavaScript code for your </w:t>
      </w:r>
      <w:r w:rsidR="00D56315">
        <w:t>weather</w:t>
      </w:r>
      <w:r w:rsidR="00502B03">
        <w:t xml:space="preserve"> web page's behavior</w:t>
      </w:r>
    </w:p>
    <w:p w:rsidR="00D0768A" w:rsidRDefault="00751412">
      <w:pPr>
        <w:pStyle w:val="BodyText"/>
        <w:numPr>
          <w:ilvl w:val="0"/>
          <w:numId w:val="1"/>
        </w:numPr>
        <w:spacing w:before="0" w:after="0"/>
      </w:pPr>
      <w:r>
        <w:rPr>
          <w:rStyle w:val="Filename"/>
        </w:rPr>
        <w:t>gerrymandering</w:t>
      </w:r>
      <w:r w:rsidR="00502B03">
        <w:rPr>
          <w:rStyle w:val="Filename"/>
        </w:rPr>
        <w:t>.css</w:t>
      </w:r>
      <w:r w:rsidR="00502B03">
        <w:t>, the CSS styles for your web page's appearance</w:t>
      </w:r>
      <w:r w:rsidR="002D5365">
        <w:t xml:space="preserve"> </w:t>
      </w:r>
      <w:r w:rsidR="002D5365">
        <w:rPr>
          <w:i/>
          <w:iCs/>
        </w:rPr>
        <w:t>(you don't need to modify it, but you can if you like)</w:t>
      </w:r>
    </w:p>
    <w:p w:rsidR="00D0768A" w:rsidRDefault="00751412">
      <w:pPr>
        <w:pStyle w:val="BodyText"/>
        <w:numPr>
          <w:ilvl w:val="0"/>
          <w:numId w:val="1"/>
        </w:numPr>
        <w:spacing w:before="0"/>
      </w:pPr>
      <w:r>
        <w:rPr>
          <w:rStyle w:val="Filename"/>
        </w:rPr>
        <w:t>gerrymandering</w:t>
      </w:r>
      <w:r w:rsidR="00502B03">
        <w:rPr>
          <w:rStyle w:val="Filename"/>
        </w:rPr>
        <w:t>.html</w:t>
      </w:r>
      <w:r w:rsidR="00502B03">
        <w:t xml:space="preserve">, the </w:t>
      </w:r>
      <w:r w:rsidR="00D56315">
        <w:t>weather</w:t>
      </w:r>
      <w:r w:rsidR="00502B03">
        <w:t xml:space="preserve"> web page</w:t>
      </w:r>
      <w:r w:rsidR="00502B03">
        <w:rPr>
          <w:i/>
          <w:iCs/>
        </w:rPr>
        <w:t xml:space="preserve"> (you don't need to modify it, but you can if you like)</w:t>
      </w:r>
    </w:p>
    <w:p w:rsidR="00D0768A" w:rsidRDefault="00502B03">
      <w:pPr>
        <w:pStyle w:val="BodyText"/>
      </w:pPr>
      <w:r>
        <w:rPr>
          <w:b/>
          <w:bCs/>
        </w:rPr>
        <w:t xml:space="preserve">You are allowed to modify </w:t>
      </w:r>
      <w:r w:rsidR="00751412">
        <w:rPr>
          <w:rStyle w:val="Filename"/>
          <w:bCs/>
        </w:rPr>
        <w:t>gerrymandering</w:t>
      </w:r>
      <w:r>
        <w:rPr>
          <w:rStyle w:val="Filename"/>
          <w:bCs/>
        </w:rPr>
        <w:t>.html</w:t>
      </w:r>
      <w:r>
        <w:t xml:space="preserve"> </w:t>
      </w:r>
      <w:r w:rsidR="002D5365">
        <w:t xml:space="preserve">and </w:t>
      </w:r>
      <w:r w:rsidR="00751412">
        <w:rPr>
          <w:rStyle w:val="Filename"/>
          <w:bCs/>
        </w:rPr>
        <w:t>gerrymandering</w:t>
      </w:r>
      <w:r w:rsidR="002D5365">
        <w:rPr>
          <w:rStyle w:val="Filename"/>
          <w:bCs/>
        </w:rPr>
        <w:t>.css</w:t>
      </w:r>
      <w:r w:rsidR="002D5365">
        <w:t xml:space="preserve"> </w:t>
      </w:r>
      <w:r>
        <w:t>but are not required to do so.  You can change the page's general appearance, so long as it meets the requirements in this spec.  We encourage you to be creative and have fun.</w:t>
      </w:r>
    </w:p>
    <w:p w:rsidR="00D0768A" w:rsidRDefault="00502B03">
      <w:pPr>
        <w:pStyle w:val="BodyText"/>
      </w:pPr>
      <w:r>
        <w:t xml:space="preserve">This program uses Ajax to fetch data from </w:t>
      </w:r>
      <w:r w:rsidR="00751412">
        <w:t>a web service</w:t>
      </w:r>
      <w:r>
        <w:t xml:space="preserve">.  </w:t>
      </w:r>
      <w:r w:rsidR="00751412">
        <w:t>We</w:t>
      </w:r>
      <w:r w:rsidR="00EE0DDE">
        <w:t xml:space="preserve"> will also provide you with a web service called </w:t>
      </w:r>
      <w:r w:rsidR="00EE0DDE">
        <w:rPr>
          <w:rStyle w:val="Filename"/>
        </w:rPr>
        <w:t>gerrymandering_service.js</w:t>
      </w:r>
      <w:r w:rsidR="00EE0DDE">
        <w:t xml:space="preserve"> and two .txt files. You must put these in a directory on your computer and run </w:t>
      </w:r>
      <w:r w:rsidR="00EE0DDE">
        <w:rPr>
          <w:rStyle w:val="Filename"/>
        </w:rPr>
        <w:t>gerrymandering_service.js</w:t>
      </w:r>
      <w:r w:rsidR="00EE0DDE">
        <w:t xml:space="preserve"> with Node as shown in class. </w:t>
      </w:r>
    </w:p>
    <w:p w:rsidR="00D0768A" w:rsidRDefault="00502B03" w:rsidP="002D5365">
      <w:pPr>
        <w:pStyle w:val="Heading2"/>
        <w:spacing w:before="0"/>
      </w:pPr>
      <w:r>
        <w:t>Data:</w:t>
      </w:r>
    </w:p>
    <w:p w:rsidR="00D0768A" w:rsidRDefault="00EE0DDE">
      <w:pPr>
        <w:pStyle w:val="BodyText"/>
      </w:pPr>
      <w:r>
        <w:t>Your program reads data from the</w:t>
      </w:r>
      <w:r w:rsidR="00502B03">
        <w:t xml:space="preserve"> web service </w:t>
      </w:r>
      <w:r>
        <w:rPr>
          <w:rStyle w:val="Filename"/>
        </w:rPr>
        <w:t>gerrymandering_service.js</w:t>
      </w:r>
      <w:r>
        <w:t xml:space="preserve">. </w:t>
      </w:r>
      <w:r w:rsidR="00502B03">
        <w:t xml:space="preserve">You may assume that all data sent to your program from </w:t>
      </w:r>
      <w:r>
        <w:rPr>
          <w:rStyle w:val="Filename"/>
        </w:rPr>
        <w:t>gerrymandering_service.js</w:t>
      </w:r>
      <w:r>
        <w:t xml:space="preserve"> </w:t>
      </w:r>
      <w:r w:rsidR="00502B03">
        <w:t>is valid and follows the formats below.</w:t>
      </w:r>
    </w:p>
    <w:p w:rsidR="00D0768A" w:rsidRDefault="00502B03">
      <w:pPr>
        <w:pStyle w:val="BodyText"/>
      </w:pPr>
      <w:r>
        <w:t xml:space="preserve">This web service accepts </w:t>
      </w:r>
      <w:r w:rsidR="00EE0DDE">
        <w:t>two</w:t>
      </w:r>
      <w:r>
        <w:t xml:space="preserve"> different types of queries, specified using a query string with a parameter named </w:t>
      </w:r>
      <w:r w:rsidR="00EE0DDE">
        <w:rPr>
          <w:rStyle w:val="CodeFragment"/>
        </w:rPr>
        <w:t>state</w:t>
      </w:r>
      <w:r w:rsidR="00EE0DDE">
        <w:t xml:space="preserve"> and a parameter named </w:t>
      </w:r>
      <w:r w:rsidR="00EE0DDE">
        <w:rPr>
          <w:rStyle w:val="CodeFragment"/>
        </w:rPr>
        <w:t>type</w:t>
      </w:r>
      <w:r w:rsidR="00EE0DDE">
        <w:t>.</w:t>
      </w:r>
      <w:r>
        <w:t xml:space="preserve"> Each type of</w:t>
      </w:r>
      <w:r w:rsidR="0036155B">
        <w:t xml:space="preserve"> query produces output in text</w:t>
      </w:r>
      <w:r>
        <w:t xml:space="preserve"> or JSON format. </w:t>
      </w:r>
      <w:r>
        <w:rPr>
          <w:i/>
          <w:iCs/>
        </w:rPr>
        <w:t>(You can test queries by typing in their URLs in your web browser's address bar and seeing the result.)</w:t>
      </w:r>
      <w:r>
        <w:t xml:space="preserve"> If you submit an invalid query, such as one missing a necessary parameter, your request will return an HTTP error code of </w:t>
      </w:r>
      <w:r w:rsidRPr="00F03CAF">
        <w:t>400</w:t>
      </w:r>
      <w:r>
        <w:t xml:space="preserve"> (Invalid Request) rather than the default 200.</w:t>
      </w:r>
    </w:p>
    <w:p w:rsidR="00D0768A" w:rsidRDefault="00D0768A">
      <w:pPr>
        <w:pStyle w:val="Spacer"/>
      </w:pPr>
    </w:p>
    <w:p w:rsidR="00D0768A" w:rsidRDefault="00502B03">
      <w:pPr>
        <w:pStyle w:val="BodyText"/>
      </w:pPr>
      <w:r>
        <w:rPr>
          <w:b/>
          <w:bCs/>
        </w:rPr>
        <w:t xml:space="preserve">1. </w:t>
      </w:r>
      <w:r w:rsidR="00EE0DDE">
        <w:rPr>
          <w:b/>
          <w:bCs/>
        </w:rPr>
        <w:t>voters</w:t>
      </w:r>
      <w:r>
        <w:rPr>
          <w:b/>
          <w:bCs/>
        </w:rPr>
        <w:t xml:space="preserve">:  </w:t>
      </w:r>
      <w:r>
        <w:t xml:space="preserve">The first query </w:t>
      </w:r>
      <w:r w:rsidR="00EE0DDE">
        <w:t>type</w:t>
      </w:r>
      <w:r>
        <w:t xml:space="preserve"> is </w:t>
      </w:r>
      <w:r w:rsidR="00EE0DDE">
        <w:rPr>
          <w:rStyle w:val="CodeFragment"/>
        </w:rPr>
        <w:t>voters</w:t>
      </w:r>
      <w:r>
        <w:t xml:space="preserve">, which outputs plain text containing </w:t>
      </w:r>
      <w:r w:rsidR="00EE0DDE">
        <w:t>the number of eligible voters in the passed in state.</w:t>
      </w:r>
      <w:r>
        <w:t xml:space="preserve"> The following query</w:t>
      </w:r>
      <w:r w:rsidR="00EE0DDE">
        <w:t xml:space="preserve"> would return the results below:</w:t>
      </w:r>
    </w:p>
    <w:p w:rsidR="00D0768A" w:rsidRDefault="00EE0DDE">
      <w:pPr>
        <w:pStyle w:val="BodyText"/>
      </w:pPr>
      <w:r>
        <w:rPr>
          <w:rStyle w:val="Filename"/>
        </w:rPr>
        <w:t>http</w:t>
      </w:r>
      <w:r w:rsidR="00502B03">
        <w:rPr>
          <w:rStyle w:val="Filename"/>
        </w:rPr>
        <w:t>://</w:t>
      </w:r>
      <w:r>
        <w:rPr>
          <w:rStyle w:val="Filename"/>
        </w:rPr>
        <w:t>localhost:3000</w:t>
      </w:r>
      <w:r w:rsidR="00502B03">
        <w:rPr>
          <w:rStyle w:val="Filename"/>
          <w:u w:val="single"/>
        </w:rPr>
        <w:t>?</w:t>
      </w:r>
      <w:r>
        <w:rPr>
          <w:rStyle w:val="Filename"/>
          <w:u w:val="single"/>
        </w:rPr>
        <w:t>state=arizona&amp;type</w:t>
      </w:r>
      <w:r w:rsidR="00502B03">
        <w:rPr>
          <w:rStyle w:val="Filename"/>
          <w:u w:val="single"/>
        </w:rPr>
        <w:t>=</w:t>
      </w:r>
      <w:r>
        <w:rPr>
          <w:rStyle w:val="Filename"/>
          <w:u w:val="single"/>
        </w:rPr>
        <w:t>voters</w:t>
      </w:r>
    </w:p>
    <w:p w:rsidR="00D0768A" w:rsidRDefault="00EE0DDE" w:rsidP="00EE0DDE">
      <w:pPr>
        <w:pStyle w:val="QueryResult"/>
        <w:shd w:val="clear" w:color="auto" w:fill="EDEDED"/>
      </w:pPr>
      <w:r w:rsidRPr="00EE0DDE">
        <w:lastRenderedPageBreak/>
        <w:t>4738332</w:t>
      </w:r>
    </w:p>
    <w:p w:rsidR="00B01B5C" w:rsidRDefault="00502B03" w:rsidP="00B01B5C">
      <w:pPr>
        <w:pStyle w:val="BodyText"/>
      </w:pPr>
      <w:r>
        <w:t xml:space="preserve">If the </w:t>
      </w:r>
      <w:r w:rsidR="00BA48AD">
        <w:t>city</w:t>
      </w:r>
      <w:r>
        <w:t xml:space="preserve"> you pass doesn't have any data (such as "</w:t>
      </w:r>
      <w:r w:rsidR="00F03CAF">
        <w:t>arrrrizona</w:t>
      </w:r>
      <w:r>
        <w:t xml:space="preserve">"), </w:t>
      </w:r>
      <w:r w:rsidR="00B01B5C">
        <w:t xml:space="preserve">your request will return an HTTP error code of </w:t>
      </w:r>
      <w:r w:rsidR="00B01B5C" w:rsidRPr="00F03CAF">
        <w:t>410</w:t>
      </w:r>
      <w:r w:rsidR="00B01B5C">
        <w:t xml:space="preserve"> (Gone). </w:t>
      </w:r>
    </w:p>
    <w:p w:rsidR="00D0768A" w:rsidRDefault="00EE0DDE" w:rsidP="00C93A7D">
      <w:pPr>
        <w:pStyle w:val="BodyText"/>
        <w:spacing w:before="120"/>
      </w:pPr>
      <w:r>
        <w:rPr>
          <w:b/>
          <w:bCs/>
        </w:rPr>
        <w:t>2</w:t>
      </w:r>
      <w:r w:rsidR="00502B03">
        <w:rPr>
          <w:b/>
          <w:bCs/>
        </w:rPr>
        <w:t xml:space="preserve">. </w:t>
      </w:r>
      <w:r>
        <w:rPr>
          <w:b/>
          <w:bCs/>
        </w:rPr>
        <w:t>districts</w:t>
      </w:r>
      <w:r w:rsidR="00502B03">
        <w:rPr>
          <w:b/>
          <w:bCs/>
        </w:rPr>
        <w:t xml:space="preserve">:  </w:t>
      </w:r>
      <w:r w:rsidR="00502B03">
        <w:t xml:space="preserve">The </w:t>
      </w:r>
      <w:r>
        <w:t>second</w:t>
      </w:r>
      <w:r w:rsidR="00502B03">
        <w:t xml:space="preserve"> query </w:t>
      </w:r>
      <w:r>
        <w:t>type</w:t>
      </w:r>
      <w:r w:rsidR="00502B03">
        <w:t xml:space="preserve"> is </w:t>
      </w:r>
      <w:r>
        <w:rPr>
          <w:rStyle w:val="CodeFragment"/>
        </w:rPr>
        <w:t>districts</w:t>
      </w:r>
      <w:r w:rsidR="00502B03">
        <w:t xml:space="preserve">, which returns </w:t>
      </w:r>
      <w:r w:rsidR="00BA48AD">
        <w:t>JSON</w:t>
      </w:r>
      <w:r w:rsidR="00502B03">
        <w:t xml:space="preserve"> data about that </w:t>
      </w:r>
      <w:r w:rsidR="00BA48AD">
        <w:t>city</w:t>
      </w:r>
      <w:r w:rsidR="00502B03">
        <w:t xml:space="preserve">'s </w:t>
      </w:r>
      <w:r>
        <w:t>voting districts</w:t>
      </w:r>
      <w:r w:rsidR="00502B03">
        <w:t xml:space="preserve">.  </w:t>
      </w:r>
    </w:p>
    <w:p w:rsidR="00D0768A" w:rsidRDefault="00EE0DDE">
      <w:pPr>
        <w:pStyle w:val="BodyText"/>
      </w:pPr>
      <w:r>
        <w:rPr>
          <w:rStyle w:val="Filename"/>
        </w:rPr>
        <w:t>http</w:t>
      </w:r>
      <w:r w:rsidR="00502B03">
        <w:rPr>
          <w:rStyle w:val="Filename"/>
        </w:rPr>
        <w:t>://</w:t>
      </w:r>
      <w:r>
        <w:rPr>
          <w:rStyle w:val="Filename"/>
        </w:rPr>
        <w:t>localhost:3000?</w:t>
      </w:r>
      <w:r>
        <w:rPr>
          <w:rStyle w:val="Filename"/>
          <w:u w:val="single"/>
        </w:rPr>
        <w:t>state=arizona</w:t>
      </w:r>
      <w:r w:rsidR="00502B03">
        <w:rPr>
          <w:rStyle w:val="Filename"/>
          <w:u w:val="single"/>
        </w:rPr>
        <w:t>&amp;</w:t>
      </w:r>
      <w:r>
        <w:rPr>
          <w:rStyle w:val="Filename"/>
          <w:u w:val="single"/>
        </w:rPr>
        <w:t>type</w:t>
      </w:r>
      <w:r w:rsidR="00502B03">
        <w:rPr>
          <w:rStyle w:val="Filename"/>
          <w:u w:val="single"/>
        </w:rPr>
        <w:t>=</w:t>
      </w:r>
      <w:r>
        <w:rPr>
          <w:rStyle w:val="Filename"/>
          <w:u w:val="single"/>
        </w:rPr>
        <w:t>districts</w:t>
      </w:r>
    </w:p>
    <w:p w:rsidR="00E54C00" w:rsidRDefault="00E54C00" w:rsidP="00E54C00">
      <w:pPr>
        <w:pStyle w:val="QueryResult"/>
        <w:shd w:val="clear" w:color="auto" w:fill="EDEDED"/>
        <w:rPr>
          <w:sz w:val="20"/>
          <w:szCs w:val="20"/>
        </w:rPr>
      </w:pPr>
      <w:r w:rsidRPr="00E54C00">
        <w:rPr>
          <w:sz w:val="20"/>
          <w:szCs w:val="20"/>
        </w:rPr>
        <w:t>{"state":"Arizona",</w:t>
      </w:r>
    </w:p>
    <w:p w:rsidR="00E54C00" w:rsidRDefault="00E54C00" w:rsidP="00E54C00">
      <w:pPr>
        <w:pStyle w:val="QueryResult"/>
        <w:shd w:val="clear" w:color="auto" w:fill="EDEDED"/>
        <w:rPr>
          <w:sz w:val="20"/>
          <w:szCs w:val="20"/>
        </w:rPr>
      </w:pPr>
      <w:r>
        <w:rPr>
          <w:sz w:val="20"/>
          <w:szCs w:val="20"/>
        </w:rPr>
        <w:t xml:space="preserve"> </w:t>
      </w:r>
      <w:r w:rsidRPr="00E54C00">
        <w:rPr>
          <w:sz w:val="20"/>
          <w:szCs w:val="20"/>
        </w:rPr>
        <w:t>"districts":</w:t>
      </w:r>
      <w:r>
        <w:rPr>
          <w:sz w:val="20"/>
          <w:szCs w:val="20"/>
        </w:rPr>
        <w:t xml:space="preserve"> </w:t>
      </w:r>
      <w:r w:rsidRPr="00E54C00">
        <w:rPr>
          <w:sz w:val="20"/>
          <w:szCs w:val="20"/>
        </w:rPr>
        <w:t>[[97391,87723],</w:t>
      </w:r>
    </w:p>
    <w:p w:rsidR="00E54C00" w:rsidRDefault="00E54C00" w:rsidP="00E54C00">
      <w:pPr>
        <w:pStyle w:val="QueryResult"/>
        <w:shd w:val="clear" w:color="auto" w:fill="EDEDED"/>
        <w:rPr>
          <w:sz w:val="20"/>
          <w:szCs w:val="20"/>
        </w:rPr>
      </w:pPr>
      <w:r>
        <w:rPr>
          <w:sz w:val="20"/>
          <w:szCs w:val="20"/>
        </w:rPr>
        <w:t xml:space="preserve">               </w:t>
      </w:r>
      <w:r w:rsidRPr="00E54C00">
        <w:rPr>
          <w:sz w:val="20"/>
          <w:szCs w:val="20"/>
        </w:rPr>
        <w:t>[109543,109704],</w:t>
      </w:r>
    </w:p>
    <w:p w:rsidR="00E54C00" w:rsidRDefault="00E54C00" w:rsidP="00E54C00">
      <w:pPr>
        <w:pStyle w:val="QueryResult"/>
        <w:shd w:val="clear" w:color="auto" w:fill="EDEDED"/>
        <w:rPr>
          <w:sz w:val="20"/>
          <w:szCs w:val="20"/>
        </w:rPr>
      </w:pPr>
      <w:r>
        <w:rPr>
          <w:sz w:val="20"/>
          <w:szCs w:val="20"/>
        </w:rPr>
        <w:t xml:space="preserve">               </w:t>
      </w:r>
      <w:r w:rsidRPr="00E54C00">
        <w:rPr>
          <w:sz w:val="20"/>
          <w:szCs w:val="20"/>
        </w:rPr>
        <w:t>[58192,46185],</w:t>
      </w:r>
    </w:p>
    <w:p w:rsidR="00E54C00" w:rsidRDefault="00E54C00" w:rsidP="00E54C00">
      <w:pPr>
        <w:pStyle w:val="QueryResult"/>
        <w:shd w:val="clear" w:color="auto" w:fill="EDEDED"/>
        <w:rPr>
          <w:sz w:val="20"/>
          <w:szCs w:val="20"/>
        </w:rPr>
      </w:pPr>
      <w:r>
        <w:rPr>
          <w:sz w:val="20"/>
          <w:szCs w:val="20"/>
        </w:rPr>
        <w:t xml:space="preserve">               </w:t>
      </w:r>
      <w:r w:rsidRPr="00E54C00">
        <w:rPr>
          <w:sz w:val="20"/>
          <w:szCs w:val="20"/>
        </w:rPr>
        <w:t>[45179,122560],</w:t>
      </w:r>
    </w:p>
    <w:p w:rsidR="00E54C00" w:rsidRDefault="00E54C00" w:rsidP="00E54C00">
      <w:pPr>
        <w:pStyle w:val="QueryResult"/>
        <w:shd w:val="clear" w:color="auto" w:fill="EDEDED"/>
        <w:rPr>
          <w:sz w:val="20"/>
          <w:szCs w:val="20"/>
        </w:rPr>
      </w:pPr>
      <w:r>
        <w:rPr>
          <w:sz w:val="20"/>
          <w:szCs w:val="20"/>
        </w:rPr>
        <w:t xml:space="preserve">               </w:t>
      </w:r>
      <w:r w:rsidRPr="00E54C00">
        <w:rPr>
          <w:sz w:val="20"/>
          <w:szCs w:val="20"/>
        </w:rPr>
        <w:t>[54596,124867],</w:t>
      </w:r>
    </w:p>
    <w:p w:rsidR="00E54C00" w:rsidRDefault="00E54C00" w:rsidP="00E54C00">
      <w:pPr>
        <w:pStyle w:val="QueryResult"/>
        <w:shd w:val="clear" w:color="auto" w:fill="EDEDED"/>
        <w:rPr>
          <w:sz w:val="20"/>
          <w:szCs w:val="20"/>
        </w:rPr>
      </w:pPr>
      <w:r>
        <w:rPr>
          <w:sz w:val="20"/>
          <w:szCs w:val="20"/>
        </w:rPr>
        <w:t xml:space="preserve">               </w:t>
      </w:r>
      <w:r w:rsidRPr="00E54C00">
        <w:rPr>
          <w:sz w:val="20"/>
          <w:szCs w:val="20"/>
        </w:rPr>
        <w:t>[70198,129578],</w:t>
      </w:r>
    </w:p>
    <w:p w:rsidR="00E54C00" w:rsidRDefault="00E54C00" w:rsidP="00E54C00">
      <w:pPr>
        <w:pStyle w:val="QueryResult"/>
        <w:shd w:val="clear" w:color="auto" w:fill="EDEDED"/>
        <w:rPr>
          <w:sz w:val="20"/>
          <w:szCs w:val="20"/>
        </w:rPr>
      </w:pPr>
      <w:r>
        <w:rPr>
          <w:sz w:val="20"/>
          <w:szCs w:val="20"/>
        </w:rPr>
        <w:t xml:space="preserve">               </w:t>
      </w:r>
      <w:r w:rsidRPr="00E54C00">
        <w:rPr>
          <w:sz w:val="20"/>
          <w:szCs w:val="20"/>
        </w:rPr>
        <w:t>[54235,0],</w:t>
      </w:r>
    </w:p>
    <w:p w:rsidR="00E54C00" w:rsidRDefault="00E54C00" w:rsidP="00E54C00">
      <w:pPr>
        <w:pStyle w:val="QueryResult"/>
        <w:shd w:val="clear" w:color="auto" w:fill="EDEDED"/>
        <w:rPr>
          <w:sz w:val="20"/>
          <w:szCs w:val="20"/>
        </w:rPr>
      </w:pPr>
      <w:r>
        <w:rPr>
          <w:sz w:val="20"/>
          <w:szCs w:val="20"/>
        </w:rPr>
        <w:t xml:space="preserve">               </w:t>
      </w:r>
      <w:r w:rsidRPr="00E54C00">
        <w:rPr>
          <w:sz w:val="20"/>
          <w:szCs w:val="20"/>
        </w:rPr>
        <w:t>[0,128710],</w:t>
      </w:r>
    </w:p>
    <w:p w:rsidR="00E54C00" w:rsidRDefault="00E54C00" w:rsidP="00E54C00">
      <w:pPr>
        <w:pStyle w:val="QueryResult"/>
        <w:shd w:val="clear" w:color="auto" w:fill="EDEDED"/>
        <w:rPr>
          <w:sz w:val="20"/>
          <w:szCs w:val="20"/>
        </w:rPr>
      </w:pPr>
      <w:r>
        <w:rPr>
          <w:sz w:val="20"/>
          <w:szCs w:val="20"/>
        </w:rPr>
        <w:t xml:space="preserve">               </w:t>
      </w:r>
      <w:r w:rsidRPr="00E54C00">
        <w:rPr>
          <w:sz w:val="20"/>
          <w:szCs w:val="20"/>
        </w:rPr>
        <w:t>[88609,67841]</w:t>
      </w:r>
    </w:p>
    <w:p w:rsidR="00E54C00" w:rsidRDefault="00E54C00" w:rsidP="00E54C00">
      <w:pPr>
        <w:pStyle w:val="QueryResult"/>
        <w:shd w:val="clear" w:color="auto" w:fill="EDEDED"/>
        <w:rPr>
          <w:sz w:val="20"/>
          <w:szCs w:val="20"/>
        </w:rPr>
      </w:pPr>
      <w:r>
        <w:rPr>
          <w:sz w:val="20"/>
          <w:szCs w:val="20"/>
        </w:rPr>
        <w:t xml:space="preserve">              </w:t>
      </w:r>
      <w:r w:rsidRPr="00E54C00">
        <w:rPr>
          <w:sz w:val="20"/>
          <w:szCs w:val="20"/>
        </w:rPr>
        <w:t>]</w:t>
      </w:r>
    </w:p>
    <w:p w:rsidR="00D0768A" w:rsidRPr="00150E4F" w:rsidRDefault="00E54C00" w:rsidP="00E54C00">
      <w:pPr>
        <w:pStyle w:val="QueryResult"/>
        <w:shd w:val="clear" w:color="auto" w:fill="EDEDED"/>
        <w:rPr>
          <w:sz w:val="20"/>
          <w:szCs w:val="20"/>
        </w:rPr>
      </w:pPr>
      <w:r w:rsidRPr="00E54C00">
        <w:rPr>
          <w:sz w:val="20"/>
          <w:szCs w:val="20"/>
        </w:rPr>
        <w:t>}</w:t>
      </w:r>
    </w:p>
    <w:p w:rsidR="00D0768A" w:rsidRDefault="00502B03" w:rsidP="00150E4F">
      <w:pPr>
        <w:pStyle w:val="BodyText"/>
      </w:pPr>
      <w:r>
        <w:t xml:space="preserve">If you submit a query for an unknown </w:t>
      </w:r>
      <w:r w:rsidR="00F03CAF">
        <w:t>state</w:t>
      </w:r>
      <w:r>
        <w:t xml:space="preserve">, your request will return an HTTP error code of </w:t>
      </w:r>
      <w:r w:rsidRPr="00F03CAF">
        <w:t>410</w:t>
      </w:r>
      <w:r>
        <w:t xml:space="preserve"> (Gone).</w:t>
      </w:r>
      <w:r w:rsidR="00150E4F">
        <w:t xml:space="preserve"> </w:t>
      </w:r>
    </w:p>
    <w:p w:rsidR="00D0768A" w:rsidRDefault="00502B03">
      <w:pPr>
        <w:pStyle w:val="Heading2"/>
        <w:spacing w:before="173"/>
      </w:pPr>
      <w:r>
        <w:t>Appearance and Behavior:</w:t>
      </w:r>
    </w:p>
    <w:p w:rsidR="00D0768A" w:rsidRDefault="00502B03">
      <w:pPr>
        <w:pStyle w:val="BodyText"/>
      </w:pPr>
      <w:r>
        <w:t xml:space="preserve">All style or appearance aspects not mentioned </w:t>
      </w:r>
      <w:r w:rsidR="000511C4">
        <w:t xml:space="preserve">in the provided CSS file </w:t>
      </w:r>
      <w:r>
        <w:t xml:space="preserve">are subject to the preference of the web browser.  The screenshots in this document were taken in </w:t>
      </w:r>
      <w:r w:rsidR="008C183C">
        <w:t>Chrome</w:t>
      </w:r>
      <w:r>
        <w:t xml:space="preserve"> on Windows, which may differ from your system.</w:t>
      </w:r>
    </w:p>
    <w:p w:rsidR="00D0768A" w:rsidRDefault="00502B03">
      <w:pPr>
        <w:pStyle w:val="BodyText"/>
      </w:pPr>
      <w:r>
        <w:t xml:space="preserve">The HTML page given </w:t>
      </w:r>
      <w:r w:rsidR="0091199A">
        <w:t>to you shows a heading of "Voting District Data</w:t>
      </w:r>
      <w:r>
        <w:t>" followed by a</w:t>
      </w:r>
      <w:r w:rsidR="000511C4">
        <w:t>n</w:t>
      </w:r>
      <w:r>
        <w:t xml:space="preserve"> </w:t>
      </w:r>
      <w:r w:rsidR="000511C4">
        <w:rPr>
          <w:rStyle w:val="CodeFragment"/>
        </w:rPr>
        <w:t>input</w:t>
      </w:r>
      <w:r>
        <w:t xml:space="preserve"> element with </w:t>
      </w:r>
      <w:r>
        <w:rPr>
          <w:rStyle w:val="CodeFragment"/>
        </w:rPr>
        <w:t>id</w:t>
      </w:r>
      <w:r>
        <w:t xml:space="preserve"> of </w:t>
      </w:r>
      <w:r w:rsidR="0091199A">
        <w:rPr>
          <w:rStyle w:val="CodeFragment"/>
        </w:rPr>
        <w:t>box</w:t>
      </w:r>
      <w:r>
        <w:t>.</w:t>
      </w:r>
      <w:r w:rsidR="0091199A">
        <w:t xml:space="preserve"> </w:t>
      </w:r>
      <w:r>
        <w:t xml:space="preserve">  </w:t>
      </w:r>
    </w:p>
    <w:p w:rsidR="00D0768A" w:rsidRDefault="00502B03">
      <w:pPr>
        <w:pStyle w:val="BodyText"/>
      </w:pPr>
      <w:r>
        <w:t xml:space="preserve">The rest of the </w:t>
      </w:r>
      <w:r w:rsidR="0091199A">
        <w:t xml:space="preserve">page contains three </w:t>
      </w:r>
      <w:r w:rsidR="0091199A" w:rsidRPr="0091199A">
        <w:rPr>
          <w:rFonts w:ascii="Consolas" w:hAnsi="Consolas"/>
          <w:sz w:val="21"/>
          <w:szCs w:val="21"/>
        </w:rPr>
        <w:t>div</w:t>
      </w:r>
      <w:r w:rsidR="0091199A">
        <w:t>s in which to put the results</w:t>
      </w:r>
      <w:r>
        <w:t xml:space="preserve">. Initially </w:t>
      </w:r>
      <w:r w:rsidR="0091199A">
        <w:t>these</w:t>
      </w:r>
      <w:r>
        <w:t xml:space="preserve"> </w:t>
      </w:r>
      <w:r>
        <w:rPr>
          <w:rStyle w:val="CodeFragment"/>
        </w:rPr>
        <w:t>div</w:t>
      </w:r>
      <w:r w:rsidR="0091199A">
        <w:t>s are</w:t>
      </w:r>
      <w:r>
        <w:t xml:space="preserve"> </w:t>
      </w:r>
      <w:r w:rsidR="0091199A">
        <w:t>empty</w:t>
      </w:r>
      <w:r>
        <w:t xml:space="preserve">, but when the user clicks Search after </w:t>
      </w:r>
      <w:r w:rsidR="000511C4">
        <w:t>typing</w:t>
      </w:r>
      <w:r>
        <w:t xml:space="preserve"> a name </w:t>
      </w:r>
      <w:r w:rsidR="000511C4">
        <w:t>in</w:t>
      </w:r>
      <w:r>
        <w:t xml:space="preserve"> the </w:t>
      </w:r>
      <w:r w:rsidR="000511C4">
        <w:rPr>
          <w:rStyle w:val="CodeFragment"/>
        </w:rPr>
        <w:t>input</w:t>
      </w:r>
      <w:r>
        <w:t xml:space="preserve"> box, you should </w:t>
      </w:r>
      <w:r w:rsidR="0091199A">
        <w:t xml:space="preserve">add content to these </w:t>
      </w:r>
      <w:r w:rsidR="0091199A" w:rsidRPr="0091199A">
        <w:rPr>
          <w:rFonts w:ascii="Consolas" w:hAnsi="Consolas"/>
          <w:sz w:val="21"/>
          <w:szCs w:val="21"/>
        </w:rPr>
        <w:t>div</w:t>
      </w:r>
      <w:r w:rsidR="0091199A">
        <w:t>s</w:t>
      </w:r>
      <w:r>
        <w:t xml:space="preserve">.  </w:t>
      </w:r>
    </w:p>
    <w:p w:rsidR="00D0768A" w:rsidRDefault="00502B03" w:rsidP="000511C4">
      <w:pPr>
        <w:pStyle w:val="BodyText"/>
      </w:pPr>
      <w:r>
        <w:t xml:space="preserve">Nothing should happen when the user </w:t>
      </w:r>
      <w:r w:rsidR="000511C4">
        <w:t>types</w:t>
      </w:r>
      <w:r>
        <w:t xml:space="preserve"> a name </w:t>
      </w:r>
      <w:r w:rsidR="000511C4">
        <w:t>into</w:t>
      </w:r>
      <w:r>
        <w:t xml:space="preserve"> the </w:t>
      </w:r>
      <w:r w:rsidR="000511C4">
        <w:rPr>
          <w:rStyle w:val="CodeFragment"/>
        </w:rPr>
        <w:t>input</w:t>
      </w:r>
      <w:r>
        <w:t xml:space="preserve"> box; wait until they click the Search button to search.  You may assume that the user doesn't click Search again until the current search is done downloading.</w:t>
      </w:r>
    </w:p>
    <w:p w:rsidR="0091199A" w:rsidRDefault="0091199A">
      <w:pPr>
        <w:pStyle w:val="BodyText"/>
      </w:pPr>
      <w:r>
        <w:rPr>
          <w:b/>
          <w:bCs/>
        </w:rPr>
        <w:t>Voters data</w:t>
      </w:r>
      <w:r w:rsidR="00502B03">
        <w:rPr>
          <w:b/>
          <w:bCs/>
        </w:rPr>
        <w:t>:</w:t>
      </w:r>
      <w:r w:rsidR="00502B03">
        <w:t xml:space="preserve"> When the user chooses a </w:t>
      </w:r>
      <w:r>
        <w:t>state</w:t>
      </w:r>
      <w:r w:rsidR="00502B03">
        <w:t xml:space="preserve"> and clicks Search, that </w:t>
      </w:r>
      <w:r>
        <w:t>state’s eligible voters</w:t>
      </w:r>
      <w:r w:rsidR="00502B03">
        <w:t xml:space="preserve"> information should be fetched using Ajax and injected into the page into </w:t>
      </w:r>
      <w:r w:rsidR="006A0174">
        <w:t>the</w:t>
      </w:r>
      <w:r>
        <w:t xml:space="preserve"> </w:t>
      </w:r>
      <w:r w:rsidRPr="0091199A">
        <w:rPr>
          <w:rFonts w:ascii="Consolas" w:hAnsi="Consolas"/>
          <w:sz w:val="21"/>
          <w:szCs w:val="21"/>
        </w:rPr>
        <w:t>div</w:t>
      </w:r>
      <w:r>
        <w:t xml:space="preserve"> with the id</w:t>
      </w:r>
      <w:r w:rsidR="00502B03">
        <w:t xml:space="preserve"> </w:t>
      </w:r>
      <w:r>
        <w:rPr>
          <w:rFonts w:ascii="Consolas" w:hAnsi="Consolas" w:cs="Consolas"/>
          <w:sz w:val="20"/>
          <w:szCs w:val="20"/>
        </w:rPr>
        <w:t>voters</w:t>
      </w:r>
      <w:r w:rsidR="00502B03">
        <w:t xml:space="preserve">.  </w:t>
      </w:r>
      <w:r>
        <w:t xml:space="preserve">It should be added as an </w:t>
      </w:r>
      <w:r w:rsidRPr="0091199A">
        <w:rPr>
          <w:rFonts w:ascii="Consolas" w:hAnsi="Consolas"/>
          <w:sz w:val="21"/>
          <w:szCs w:val="21"/>
        </w:rPr>
        <w:t>h4</w:t>
      </w:r>
      <w:r>
        <w:rPr>
          <w:rFonts w:ascii="Consolas" w:hAnsi="Consolas"/>
          <w:sz w:val="21"/>
          <w:szCs w:val="21"/>
        </w:rPr>
        <w:t>.</w:t>
      </w:r>
    </w:p>
    <w:p w:rsidR="00D0768A" w:rsidRDefault="0091199A" w:rsidP="003546B9">
      <w:pPr>
        <w:pStyle w:val="BodyText"/>
      </w:pPr>
      <w:r>
        <w:rPr>
          <w:b/>
          <w:bCs/>
        </w:rPr>
        <w:t>Districts</w:t>
      </w:r>
      <w:r w:rsidR="006A5EC3">
        <w:rPr>
          <w:b/>
          <w:bCs/>
        </w:rPr>
        <w:t xml:space="preserve"> data:</w:t>
      </w:r>
      <w:r w:rsidR="006A5EC3">
        <w:t xml:space="preserve">  </w:t>
      </w:r>
      <w:r w:rsidR="003546B9">
        <w:t xml:space="preserve">When the user chooses a state and clicks Search, that state’s eligible voters information should be fetched using Ajax and injected into the page. The state name should be added to the </w:t>
      </w:r>
      <w:r w:rsidR="003546B9" w:rsidRPr="003546B9">
        <w:rPr>
          <w:rFonts w:ascii="Consolas" w:hAnsi="Consolas"/>
          <w:sz w:val="21"/>
          <w:szCs w:val="21"/>
        </w:rPr>
        <w:t>div</w:t>
      </w:r>
      <w:r w:rsidR="003546B9">
        <w:t xml:space="preserve"> with the id </w:t>
      </w:r>
      <w:r w:rsidR="003546B9" w:rsidRPr="003546B9">
        <w:rPr>
          <w:rFonts w:ascii="Consolas" w:hAnsi="Consolas"/>
          <w:sz w:val="21"/>
          <w:szCs w:val="21"/>
        </w:rPr>
        <w:t>statename</w:t>
      </w:r>
      <w:r w:rsidR="003546B9">
        <w:t xml:space="preserve"> as an </w:t>
      </w:r>
      <w:r w:rsidR="003546B9" w:rsidRPr="003546B9">
        <w:rPr>
          <w:rFonts w:ascii="Consolas" w:hAnsi="Consolas"/>
          <w:sz w:val="21"/>
          <w:szCs w:val="21"/>
        </w:rPr>
        <w:t>h2</w:t>
      </w:r>
      <w:r w:rsidR="003546B9">
        <w:t xml:space="preserve">. It should be added with the capitalization it is returned with from the Ajax request, not whatever capitalization the user typed it in. </w:t>
      </w:r>
    </w:p>
    <w:p w:rsidR="003546B9" w:rsidRDefault="003546B9" w:rsidP="006A5EC3">
      <w:pPr>
        <w:pStyle w:val="BodyText"/>
        <w:rPr>
          <w:bCs/>
          <w:szCs w:val="22"/>
        </w:rPr>
      </w:pPr>
      <w:r>
        <w:t xml:space="preserve">For each inner list in the districts list you should create a </w:t>
      </w:r>
      <w:r w:rsidRPr="003546B9">
        <w:rPr>
          <w:rFonts w:ascii="Consolas" w:hAnsi="Consolas"/>
          <w:sz w:val="21"/>
          <w:szCs w:val="21"/>
        </w:rPr>
        <w:t>div</w:t>
      </w:r>
      <w:r>
        <w:t xml:space="preserve"> and give it the class </w:t>
      </w:r>
      <w:r w:rsidRPr="003546B9">
        <w:rPr>
          <w:rFonts w:ascii="Consolas" w:hAnsi="Consolas"/>
          <w:sz w:val="21"/>
          <w:szCs w:val="21"/>
        </w:rPr>
        <w:t>dem</w:t>
      </w:r>
      <w:r>
        <w:t xml:space="preserve"> and set its width to                                    </w:t>
      </w:r>
      <w:r w:rsidRPr="003546B9">
        <w:rPr>
          <w:rFonts w:ascii="Consolas" w:hAnsi="Consolas"/>
          <w:sz w:val="21"/>
          <w:szCs w:val="21"/>
        </w:rPr>
        <w:t>dem-votes / (dem-votes + gop-votes)</w:t>
      </w:r>
      <w:r>
        <w:rPr>
          <w:rFonts w:ascii="Consolas" w:hAnsi="Consolas"/>
          <w:sz w:val="21"/>
          <w:szCs w:val="21"/>
        </w:rPr>
        <w:t xml:space="preserve"> </w:t>
      </w:r>
      <w:r w:rsidRPr="003546B9">
        <w:rPr>
          <w:szCs w:val="22"/>
        </w:rPr>
        <w:t>percent</w:t>
      </w:r>
      <w:r w:rsidRPr="003546B9">
        <w:rPr>
          <w:bCs/>
          <w:szCs w:val="22"/>
        </w:rPr>
        <w:t>. Create</w:t>
      </w:r>
      <w:r>
        <w:rPr>
          <w:bCs/>
          <w:szCs w:val="22"/>
        </w:rPr>
        <w:t xml:space="preserve"> another </w:t>
      </w:r>
      <w:r w:rsidRPr="003546B9">
        <w:rPr>
          <w:rFonts w:ascii="Consolas" w:hAnsi="Consolas"/>
          <w:bCs/>
          <w:sz w:val="21"/>
          <w:szCs w:val="21"/>
        </w:rPr>
        <w:t>div</w:t>
      </w:r>
      <w:r>
        <w:rPr>
          <w:bCs/>
          <w:szCs w:val="22"/>
        </w:rPr>
        <w:t xml:space="preserve"> and give it the class </w:t>
      </w:r>
      <w:r w:rsidRPr="003546B9">
        <w:rPr>
          <w:rFonts w:ascii="Consolas" w:hAnsi="Consolas"/>
          <w:bCs/>
          <w:sz w:val="21"/>
          <w:szCs w:val="21"/>
        </w:rPr>
        <w:t>gop</w:t>
      </w:r>
      <w:r>
        <w:rPr>
          <w:bCs/>
          <w:szCs w:val="22"/>
        </w:rPr>
        <w:t xml:space="preserve">. Append the </w:t>
      </w:r>
      <w:r w:rsidRPr="003546B9">
        <w:rPr>
          <w:rFonts w:ascii="Consolas" w:hAnsi="Consolas"/>
          <w:bCs/>
          <w:sz w:val="21"/>
          <w:szCs w:val="21"/>
        </w:rPr>
        <w:t>div</w:t>
      </w:r>
      <w:r>
        <w:rPr>
          <w:bCs/>
          <w:szCs w:val="22"/>
        </w:rPr>
        <w:t xml:space="preserve"> with the class </w:t>
      </w:r>
      <w:r w:rsidRPr="003546B9">
        <w:rPr>
          <w:rFonts w:ascii="Consolas" w:hAnsi="Consolas"/>
          <w:bCs/>
          <w:sz w:val="21"/>
          <w:szCs w:val="21"/>
        </w:rPr>
        <w:t>dem</w:t>
      </w:r>
      <w:r>
        <w:rPr>
          <w:bCs/>
          <w:szCs w:val="22"/>
        </w:rPr>
        <w:t xml:space="preserve"> to the </w:t>
      </w:r>
      <w:r w:rsidRPr="003546B9">
        <w:rPr>
          <w:rFonts w:ascii="Consolas" w:hAnsi="Consolas"/>
          <w:bCs/>
          <w:sz w:val="21"/>
          <w:szCs w:val="21"/>
        </w:rPr>
        <w:t>div</w:t>
      </w:r>
      <w:r>
        <w:rPr>
          <w:bCs/>
          <w:szCs w:val="22"/>
        </w:rPr>
        <w:t xml:space="preserve"> with the class </w:t>
      </w:r>
      <w:r w:rsidRPr="003546B9">
        <w:rPr>
          <w:rFonts w:ascii="Consolas" w:hAnsi="Consolas"/>
          <w:bCs/>
          <w:sz w:val="21"/>
          <w:szCs w:val="21"/>
        </w:rPr>
        <w:t>gop</w:t>
      </w:r>
      <w:r>
        <w:rPr>
          <w:bCs/>
          <w:szCs w:val="22"/>
        </w:rPr>
        <w:t xml:space="preserve"> and append the </w:t>
      </w:r>
      <w:r w:rsidRPr="003546B9">
        <w:rPr>
          <w:rFonts w:ascii="Consolas" w:hAnsi="Consolas"/>
          <w:bCs/>
          <w:sz w:val="21"/>
          <w:szCs w:val="21"/>
        </w:rPr>
        <w:t>div</w:t>
      </w:r>
      <w:r>
        <w:rPr>
          <w:bCs/>
          <w:szCs w:val="22"/>
        </w:rPr>
        <w:t xml:space="preserve"> with class </w:t>
      </w:r>
      <w:r w:rsidRPr="003546B9">
        <w:rPr>
          <w:rFonts w:ascii="Consolas" w:hAnsi="Consolas"/>
          <w:bCs/>
          <w:sz w:val="21"/>
          <w:szCs w:val="21"/>
        </w:rPr>
        <w:t>gop</w:t>
      </w:r>
      <w:r>
        <w:rPr>
          <w:bCs/>
          <w:szCs w:val="22"/>
        </w:rPr>
        <w:t xml:space="preserve"> to the </w:t>
      </w:r>
      <w:r w:rsidRPr="003546B9">
        <w:rPr>
          <w:rFonts w:ascii="Consolas" w:hAnsi="Consolas"/>
          <w:bCs/>
          <w:sz w:val="21"/>
          <w:szCs w:val="21"/>
        </w:rPr>
        <w:t>statedata</w:t>
      </w:r>
      <w:r>
        <w:rPr>
          <w:bCs/>
          <w:szCs w:val="22"/>
        </w:rPr>
        <w:t xml:space="preserve"> </w:t>
      </w:r>
      <w:r w:rsidRPr="003546B9">
        <w:rPr>
          <w:rFonts w:ascii="Consolas" w:hAnsi="Consolas"/>
          <w:bCs/>
          <w:sz w:val="21"/>
          <w:szCs w:val="21"/>
        </w:rPr>
        <w:t>div</w:t>
      </w:r>
      <w:r>
        <w:rPr>
          <w:bCs/>
          <w:szCs w:val="22"/>
        </w:rPr>
        <w:t xml:space="preserve"> on the page. </w:t>
      </w:r>
    </w:p>
    <w:p w:rsidR="00DB7BF6" w:rsidRPr="00DB7BF6" w:rsidRDefault="00DB7BF6" w:rsidP="00DB7BF6">
      <w:pPr>
        <w:pStyle w:val="Heading3"/>
        <w:spacing w:before="0"/>
        <w:rPr>
          <w:rFonts w:ascii="Garamond" w:eastAsia="Hiragino Mincho Pro W3" w:hAnsi="Garamond"/>
          <w:i w:val="0"/>
          <w:sz w:val="22"/>
          <w:szCs w:val="22"/>
        </w:rPr>
      </w:pPr>
      <w:r w:rsidRPr="00DB7BF6">
        <w:rPr>
          <w:rFonts w:ascii="Garamond" w:eastAsia="Hiragino Mincho Pro W3" w:hAnsi="Garamond"/>
          <w:i w:val="0"/>
          <w:sz w:val="22"/>
          <w:szCs w:val="22"/>
        </w:rPr>
        <w:t>Determining Gerrymandering:</w:t>
      </w:r>
      <w:r>
        <w:rPr>
          <w:rFonts w:ascii="Garamond" w:hAnsi="Garamond"/>
          <w:sz w:val="22"/>
          <w:szCs w:val="22"/>
        </w:rPr>
        <w:t xml:space="preserve"> </w:t>
      </w:r>
      <w:r w:rsidRPr="00DB7BF6">
        <w:rPr>
          <w:rFonts w:ascii="Garamond" w:hAnsi="Garamond"/>
          <w:b w:val="0"/>
          <w:i w:val="0"/>
          <w:sz w:val="22"/>
          <w:szCs w:val="22"/>
        </w:rPr>
        <w:t>You</w:t>
      </w:r>
      <w:r w:rsidR="00195640">
        <w:rPr>
          <w:rFonts w:ascii="Garamond" w:hAnsi="Garamond"/>
          <w:b w:val="0"/>
          <w:i w:val="0"/>
          <w:sz w:val="22"/>
          <w:szCs w:val="22"/>
        </w:rPr>
        <w:t xml:space="preserve"> will need to use the districts data to determine whether the state is gerrymandered. You</w:t>
      </w:r>
      <w:r w:rsidRPr="00DB7BF6">
        <w:rPr>
          <w:rFonts w:ascii="Garamond" w:hAnsi="Garamond"/>
          <w:b w:val="0"/>
          <w:i w:val="0"/>
          <w:sz w:val="22"/>
          <w:szCs w:val="22"/>
        </w:rPr>
        <w:t xml:space="preserve"> can determine gerrymandering </w:t>
      </w:r>
      <w:r w:rsidR="005474DF">
        <w:rPr>
          <w:rFonts w:ascii="Garamond" w:hAnsi="Garamond"/>
          <w:b w:val="0"/>
          <w:i w:val="0"/>
          <w:sz w:val="22"/>
          <w:szCs w:val="22"/>
        </w:rPr>
        <w:t xml:space="preserve">for states with three or more districts </w:t>
      </w:r>
      <w:r w:rsidRPr="00DB7BF6">
        <w:rPr>
          <w:rFonts w:ascii="Garamond" w:hAnsi="Garamond"/>
          <w:b w:val="0"/>
          <w:i w:val="0"/>
          <w:sz w:val="22"/>
          <w:szCs w:val="22"/>
        </w:rPr>
        <w:t>by counting up and comparing the wasted votes cast for each party. We will define a wasted vote as any vote not needed to win the election. That means all votes for the party that loses the district seat are wasted as well as all votes for the winning party other than the half + 1 they need to win the majority.</w:t>
      </w:r>
      <w:r w:rsidRPr="00DB7BF6">
        <w:rPr>
          <w:rFonts w:ascii="Garamond" w:hAnsi="Garamond"/>
          <w:sz w:val="22"/>
          <w:szCs w:val="22"/>
        </w:rPr>
        <w:t xml:space="preserve"> </w:t>
      </w:r>
    </w:p>
    <w:p w:rsidR="00DB7BF6" w:rsidRPr="00DB7BF6" w:rsidRDefault="00DB7BF6" w:rsidP="00DB7BF6">
      <w:pPr>
        <w:pStyle w:val="Paragraph"/>
        <w:spacing w:before="0"/>
        <w:rPr>
          <w:rFonts w:ascii="Garamond" w:hAnsi="Garamond"/>
          <w:sz w:val="22"/>
          <w:szCs w:val="22"/>
        </w:rPr>
      </w:pPr>
      <w:r w:rsidRPr="00DB7BF6">
        <w:rPr>
          <w:rFonts w:ascii="Garamond" w:hAnsi="Garamond"/>
          <w:sz w:val="22"/>
          <w:szCs w:val="22"/>
        </w:rPr>
        <w:t>For example, imagine that there was a state with the following districts:</w:t>
      </w:r>
    </w:p>
    <w:p w:rsidR="00DB7BF6" w:rsidRPr="00DB7BF6" w:rsidRDefault="00DB7BF6" w:rsidP="00DB7BF6">
      <w:pPr>
        <w:pStyle w:val="Paragraph"/>
        <w:spacing w:before="0"/>
        <w:rPr>
          <w:rFonts w:ascii="Garamond" w:hAnsi="Garamond"/>
          <w:sz w:val="22"/>
          <w:szCs w:val="22"/>
        </w:rPr>
      </w:pPr>
      <w:r w:rsidRPr="00DB7BF6">
        <w:rPr>
          <w:rFonts w:ascii="Garamond" w:hAnsi="Garamond"/>
          <w:sz w:val="22"/>
          <w:szCs w:val="22"/>
        </w:rPr>
        <w:t xml:space="preserve">                    Dem     GOP        Wasted Dem          Wasted GOP</w:t>
      </w:r>
    </w:p>
    <w:p w:rsidR="00DB7BF6" w:rsidRPr="00DB7BF6" w:rsidRDefault="00DB7BF6" w:rsidP="00DB7BF6">
      <w:pPr>
        <w:pStyle w:val="Paragraph"/>
        <w:spacing w:before="0"/>
        <w:rPr>
          <w:rFonts w:ascii="Garamond" w:hAnsi="Garamond"/>
          <w:sz w:val="22"/>
          <w:szCs w:val="22"/>
        </w:rPr>
      </w:pPr>
      <w:r w:rsidRPr="00DB7BF6">
        <w:rPr>
          <w:rFonts w:ascii="Garamond" w:hAnsi="Garamond"/>
          <w:sz w:val="22"/>
          <w:szCs w:val="22"/>
        </w:rPr>
        <w:t>District 1:      2           7                    2                              2</w:t>
      </w:r>
    </w:p>
    <w:p w:rsidR="00DB7BF6" w:rsidRPr="00DB7BF6" w:rsidRDefault="00DB7BF6" w:rsidP="00DB7BF6">
      <w:pPr>
        <w:pStyle w:val="Paragraph"/>
        <w:spacing w:before="0"/>
        <w:rPr>
          <w:rFonts w:ascii="Garamond" w:hAnsi="Garamond"/>
          <w:sz w:val="22"/>
          <w:szCs w:val="22"/>
        </w:rPr>
      </w:pPr>
      <w:r w:rsidRPr="00DB7BF6">
        <w:rPr>
          <w:rFonts w:ascii="Garamond" w:hAnsi="Garamond"/>
          <w:sz w:val="22"/>
          <w:szCs w:val="22"/>
        </w:rPr>
        <w:t>District 2:      4           5                    4                              0</w:t>
      </w:r>
    </w:p>
    <w:p w:rsidR="00DB7BF6" w:rsidRPr="00DB7BF6" w:rsidRDefault="00DB7BF6" w:rsidP="00DB7BF6">
      <w:pPr>
        <w:pStyle w:val="Paragraph"/>
        <w:spacing w:before="0"/>
        <w:rPr>
          <w:rFonts w:ascii="Garamond" w:hAnsi="Garamond"/>
          <w:sz w:val="22"/>
          <w:szCs w:val="22"/>
        </w:rPr>
      </w:pPr>
      <w:r w:rsidRPr="00DB7BF6">
        <w:rPr>
          <w:rFonts w:ascii="Garamond" w:hAnsi="Garamond"/>
          <w:sz w:val="22"/>
          <w:szCs w:val="22"/>
        </w:rPr>
        <w:t>District 3:     10          7                    1                              7</w:t>
      </w:r>
    </w:p>
    <w:p w:rsidR="00DB7BF6" w:rsidRPr="00DB7BF6" w:rsidRDefault="00DB7BF6" w:rsidP="00DB7BF6">
      <w:pPr>
        <w:pStyle w:val="Paragraph"/>
        <w:spacing w:before="0"/>
        <w:rPr>
          <w:rFonts w:ascii="Garamond" w:hAnsi="Garamond"/>
          <w:sz w:val="22"/>
          <w:szCs w:val="22"/>
        </w:rPr>
      </w:pPr>
      <w:r w:rsidRPr="00DB7BF6">
        <w:rPr>
          <w:rFonts w:ascii="Garamond" w:hAnsi="Garamond"/>
          <w:sz w:val="22"/>
          <w:szCs w:val="22"/>
        </w:rPr>
        <w:t>Total:            16         19                  7                               9</w:t>
      </w:r>
    </w:p>
    <w:p w:rsidR="00DB7BF6" w:rsidRDefault="00DB7BF6" w:rsidP="00DB7BF6">
      <w:pPr>
        <w:pStyle w:val="Paragraph"/>
        <w:spacing w:before="0"/>
        <w:rPr>
          <w:rFonts w:ascii="Garamond" w:hAnsi="Garamond"/>
          <w:sz w:val="22"/>
          <w:szCs w:val="22"/>
        </w:rPr>
      </w:pPr>
      <w:r w:rsidRPr="00DB7BF6">
        <w:rPr>
          <w:rFonts w:ascii="Garamond" w:hAnsi="Garamond"/>
          <w:sz w:val="22"/>
          <w:szCs w:val="22"/>
        </w:rPr>
        <w:t>Having calculated this data, we can sum up the wasted votes for each district. We find that the democrats wasted 7 votes and the republicans wasted 9. It is impossible to make voting districts exactly fair and so we shouldn’t expect the wasted vote counts to be equal. However, researchers have discovered that it is almost impossible for the disadvantaged party to recover if the difference in wasted votes is greater or equal to 7 percent. Therefore, the researchers, as well as us for the purposes of this assignment, will consider a state gerrymandered when there is a 7% or greater difference in the wasted votes.</w:t>
      </w:r>
      <w:r w:rsidR="005474DF">
        <w:rPr>
          <w:rFonts w:ascii="Garamond" w:hAnsi="Garamond"/>
          <w:sz w:val="22"/>
          <w:szCs w:val="22"/>
        </w:rPr>
        <w:t xml:space="preserve"> States with less than three districts cannot be gerrymandered.</w:t>
      </w:r>
    </w:p>
    <w:p w:rsidR="00DB7BF6" w:rsidRPr="00195640" w:rsidRDefault="00195640" w:rsidP="00195640">
      <w:pPr>
        <w:pStyle w:val="Paragraph"/>
        <w:spacing w:before="0"/>
        <w:rPr>
          <w:rFonts w:ascii="Garamond" w:hAnsi="Garamond"/>
          <w:sz w:val="22"/>
          <w:szCs w:val="22"/>
        </w:rPr>
      </w:pPr>
      <w:r>
        <w:rPr>
          <w:rFonts w:ascii="Garamond" w:hAnsi="Garamond"/>
          <w:sz w:val="22"/>
          <w:szCs w:val="22"/>
        </w:rPr>
        <w:lastRenderedPageBreak/>
        <w:t xml:space="preserve">Add this data as an </w:t>
      </w:r>
      <w:r w:rsidRPr="00195640">
        <w:rPr>
          <w:rFonts w:ascii="Consolas" w:hAnsi="Consolas"/>
          <w:sz w:val="21"/>
          <w:szCs w:val="21"/>
        </w:rPr>
        <w:t>h3</w:t>
      </w:r>
      <w:r>
        <w:rPr>
          <w:rFonts w:ascii="Garamond" w:hAnsi="Garamond"/>
          <w:sz w:val="22"/>
          <w:szCs w:val="22"/>
        </w:rPr>
        <w:t xml:space="preserve"> to the top of the </w:t>
      </w:r>
      <w:r w:rsidR="00E122E8">
        <w:rPr>
          <w:rFonts w:ascii="Consolas" w:hAnsi="Consolas"/>
          <w:sz w:val="21"/>
          <w:szCs w:val="21"/>
        </w:rPr>
        <w:t>voters</w:t>
      </w:r>
      <w:r w:rsidRPr="00195640">
        <w:rPr>
          <w:rFonts w:ascii="Consolas" w:hAnsi="Consolas"/>
          <w:sz w:val="21"/>
          <w:szCs w:val="21"/>
        </w:rPr>
        <w:t xml:space="preserve"> div</w:t>
      </w:r>
      <w:r>
        <w:rPr>
          <w:rFonts w:ascii="Garamond" w:hAnsi="Garamond"/>
          <w:sz w:val="22"/>
          <w:szCs w:val="22"/>
        </w:rPr>
        <w:t>. If you determine it is gerrymandered use the text “Gerrymandered to favor the &lt;replace-with-party-with less-wasted-votes&gt; Party”. If you determine it isn’t gerrymandered use the text “Not gerrymandered</w:t>
      </w:r>
      <w:r w:rsidR="00F03CAF">
        <w:rPr>
          <w:rFonts w:ascii="Garamond" w:hAnsi="Garamond"/>
          <w:sz w:val="22"/>
          <w:szCs w:val="22"/>
        </w:rPr>
        <w:t>”</w:t>
      </w:r>
      <w:r>
        <w:rPr>
          <w:rFonts w:ascii="Garamond" w:hAnsi="Garamond"/>
          <w:sz w:val="22"/>
          <w:szCs w:val="22"/>
        </w:rPr>
        <w:t>.</w:t>
      </w:r>
      <w:bookmarkStart w:id="0" w:name="_GoBack"/>
      <w:bookmarkEnd w:id="0"/>
    </w:p>
    <w:p w:rsidR="00D95A55" w:rsidRDefault="00D95A55" w:rsidP="00D95A55">
      <w:pPr>
        <w:pStyle w:val="BodyText"/>
      </w:pPr>
      <w:r w:rsidRPr="00D95A55">
        <w:rPr>
          <w:b/>
        </w:rPr>
        <w:t>Missing data:</w:t>
      </w:r>
      <w:r>
        <w:t xml:space="preserve"> Some </w:t>
      </w:r>
      <w:r w:rsidR="0064765B">
        <w:t>states</w:t>
      </w:r>
      <w:r>
        <w:t xml:space="preserve"> do not have any data.  In such a case, </w:t>
      </w:r>
      <w:r w:rsidR="0064765B">
        <w:t xml:space="preserve">the web service </w:t>
      </w:r>
      <w:r>
        <w:t xml:space="preserve">query will return an error code of 410.  You should handle this case by displaying a message indicating that there was no data for the chosen </w:t>
      </w:r>
      <w:r w:rsidR="0064765B">
        <w:t>state</w:t>
      </w:r>
      <w:r>
        <w:t xml:space="preserve">.  There is already a </w:t>
      </w:r>
      <w:r>
        <w:rPr>
          <w:rStyle w:val="CodeFragment"/>
        </w:rPr>
        <w:t>div</w:t>
      </w:r>
      <w:r>
        <w:t xml:space="preserve"> in the page with the </w:t>
      </w:r>
      <w:r>
        <w:rPr>
          <w:rStyle w:val="CodeFragment"/>
        </w:rPr>
        <w:t xml:space="preserve">id </w:t>
      </w:r>
      <w:r>
        <w:t xml:space="preserve">of </w:t>
      </w:r>
      <w:r w:rsidR="0064765B">
        <w:rPr>
          <w:rStyle w:val="CodeFragment"/>
        </w:rPr>
        <w:t>errors</w:t>
      </w:r>
      <w:r w:rsidR="0064765B">
        <w:t xml:space="preserve">. Add your message to that </w:t>
      </w:r>
      <w:r w:rsidR="0064765B">
        <w:rPr>
          <w:rStyle w:val="CodeFragment"/>
        </w:rPr>
        <w:t>div</w:t>
      </w:r>
      <w:r w:rsidR="0064765B">
        <w:t>.</w:t>
      </w:r>
    </w:p>
    <w:p w:rsidR="00C44E87" w:rsidRPr="00E3110D" w:rsidRDefault="00D95A55" w:rsidP="006A5EC3">
      <w:pPr>
        <w:pStyle w:val="BodyText"/>
      </w:pPr>
      <w:r>
        <w:t xml:space="preserve">You can check what kind of Ajax error occurred by examining the </w:t>
      </w:r>
      <w:r w:rsidR="0064765B">
        <w:rPr>
          <w:rStyle w:val="CodeFragment"/>
        </w:rPr>
        <w:t>response</w:t>
      </w:r>
      <w:r>
        <w:rPr>
          <w:rStyle w:val="CodeFragment"/>
        </w:rPr>
        <w:t>.status</w:t>
      </w:r>
      <w:r>
        <w:t xml:space="preserve"> in your </w:t>
      </w:r>
      <w:r w:rsidR="0064765B" w:rsidRPr="0064765B">
        <w:rPr>
          <w:rFonts w:ascii="Consolas" w:hAnsi="Consolas"/>
          <w:sz w:val="21"/>
          <w:szCs w:val="21"/>
        </w:rPr>
        <w:t>checkStatus</w:t>
      </w:r>
      <w:r w:rsidR="0064765B">
        <w:t>.</w:t>
      </w:r>
    </w:p>
    <w:p w:rsidR="00D0768A" w:rsidRDefault="00502B03">
      <w:pPr>
        <w:pStyle w:val="BodyText"/>
      </w:pPr>
      <w:r>
        <w:rPr>
          <w:b/>
          <w:bCs/>
        </w:rPr>
        <w:t>Subsequent Searches:</w:t>
      </w:r>
      <w:r>
        <w:t xml:space="preserve"> The user can use the page to make multiple searches.  When making a search, any data from a previous </w:t>
      </w:r>
      <w:r w:rsidR="000D26CE">
        <w:t>search</w:t>
      </w:r>
      <w:r>
        <w:t xml:space="preserve"> should be cleared from the screen.  You can remove all HTML content inside an area of the page by setting its </w:t>
      </w:r>
      <w:r>
        <w:rPr>
          <w:rStyle w:val="CodeFragment"/>
        </w:rPr>
        <w:t>innerHTML</w:t>
      </w:r>
      <w:r>
        <w:t xml:space="preserve"> to an empty string.  For example, to clear out the </w:t>
      </w:r>
      <w:r>
        <w:rPr>
          <w:rStyle w:val="CodeFragment"/>
        </w:rPr>
        <w:t>div</w:t>
      </w:r>
      <w:r>
        <w:t xml:space="preserve"> with the </w:t>
      </w:r>
      <w:r>
        <w:rPr>
          <w:rStyle w:val="CodeFragment"/>
        </w:rPr>
        <w:t>id</w:t>
      </w:r>
      <w:r>
        <w:t xml:space="preserve"> of </w:t>
      </w:r>
      <w:r>
        <w:rPr>
          <w:rStyle w:val="CodeFragment"/>
        </w:rPr>
        <w:t>example</w:t>
      </w:r>
      <w:r>
        <w:t>:</w:t>
      </w:r>
    </w:p>
    <w:p w:rsidR="00D0768A" w:rsidRPr="00E3110D" w:rsidRDefault="00502B03">
      <w:pPr>
        <w:pStyle w:val="Code"/>
        <w:rPr>
          <w:sz w:val="20"/>
          <w:szCs w:val="20"/>
        </w:rPr>
      </w:pPr>
      <w:r w:rsidRPr="00E3110D">
        <w:rPr>
          <w:sz w:val="20"/>
          <w:szCs w:val="20"/>
        </w:rPr>
        <w:t xml:space="preserve">document.getElementById("example").innerHTML = "";    </w:t>
      </w:r>
      <w:r w:rsidRPr="00E3110D">
        <w:rPr>
          <w:rStyle w:val="CodeFragment"/>
          <w:sz w:val="20"/>
          <w:szCs w:val="20"/>
        </w:rPr>
        <w:t>// clear out any child elements</w:t>
      </w:r>
    </w:p>
    <w:p w:rsidR="0064765B" w:rsidRDefault="00502B03">
      <w:pPr>
        <w:pStyle w:val="BodyText"/>
      </w:pPr>
      <w:r>
        <w:t xml:space="preserve">Be careful to test your page with several searches in a row.  For example, if one search has </w:t>
      </w:r>
      <w:r w:rsidR="0064765B">
        <w:t>an error</w:t>
      </w:r>
      <w:r>
        <w:t xml:space="preserve"> you will have </w:t>
      </w:r>
      <w:r w:rsidR="0064765B">
        <w:t>data in the</w:t>
      </w:r>
      <w:r>
        <w:t xml:space="preserve"> </w:t>
      </w:r>
      <w:r w:rsidR="0064765B">
        <w:rPr>
          <w:rStyle w:val="CodeFragment"/>
        </w:rPr>
        <w:t>error div</w:t>
      </w:r>
      <w:r>
        <w:t xml:space="preserve">.  But on the next search, you should </w:t>
      </w:r>
      <w:r w:rsidR="0064765B">
        <w:t>not show</w:t>
      </w:r>
      <w:r>
        <w:t xml:space="preserve"> this message.</w:t>
      </w:r>
    </w:p>
    <w:p w:rsidR="00D0768A" w:rsidRDefault="00502B03">
      <w:pPr>
        <w:pStyle w:val="BodyText"/>
      </w:pPr>
      <w:r>
        <w:rPr>
          <w:b/>
          <w:bCs/>
        </w:rPr>
        <w:t>Error Handling:</w:t>
      </w:r>
      <w:r>
        <w:t xml:space="preserve"> If an error occurs during any Ajax request, other than the expected HTTP 410 error when a name's ranking is not found, your program should show a descriptive error message about what went wrong.  For full credit, your error message should not be an </w:t>
      </w:r>
      <w:r>
        <w:rPr>
          <w:rStyle w:val="CodeFragment"/>
        </w:rPr>
        <w:t>alert</w:t>
      </w:r>
      <w:r>
        <w:t xml:space="preserve">; it must be injected into the HTML page.  The exact format of the error message is up to you, but it should at least include some descriptive error text about what went wrong.  You can inject any error messages into the provided HTML page into the </w:t>
      </w:r>
      <w:r>
        <w:rPr>
          <w:rStyle w:val="CodeFragment"/>
        </w:rPr>
        <w:t>div</w:t>
      </w:r>
      <w:r>
        <w:t xml:space="preserve"> with </w:t>
      </w:r>
      <w:r>
        <w:rPr>
          <w:rStyle w:val="CodeFragment"/>
        </w:rPr>
        <w:t>id</w:t>
      </w:r>
      <w:r>
        <w:t xml:space="preserve"> of </w:t>
      </w:r>
      <w:r>
        <w:rPr>
          <w:rStyle w:val="CodeFragment"/>
        </w:rPr>
        <w:t>errors</w:t>
      </w:r>
      <w:r>
        <w:t>:</w:t>
      </w:r>
    </w:p>
    <w:p w:rsidR="00D0768A" w:rsidRDefault="00502B03">
      <w:pPr>
        <w:pStyle w:val="Code"/>
      </w:pPr>
      <w:r>
        <w:t xml:space="preserve">&lt;div id="errors"&gt;&lt;/div&gt;   </w:t>
      </w:r>
      <w:r>
        <w:rPr>
          <w:rStyle w:val="Comment"/>
        </w:rPr>
        <w:t>&lt;!-- an empty div for inserting any error text --&gt;</w:t>
      </w:r>
    </w:p>
    <w:p w:rsidR="00D0768A" w:rsidRDefault="00502B03">
      <w:pPr>
        <w:pStyle w:val="BodyText"/>
      </w:pPr>
      <w:r>
        <w:t xml:space="preserve">In order to test your error-handling, try temporarily changing the URL of the web service in your code to a bogus file name such as </w:t>
      </w:r>
      <w:r w:rsidR="00553D63">
        <w:rPr>
          <w:rStyle w:val="Filename"/>
        </w:rPr>
        <w:t>notfound.js</w:t>
      </w:r>
      <w:r>
        <w:t>.  This will trigger an HTTP 404 File Not Found error on every request.</w:t>
      </w:r>
    </w:p>
    <w:p w:rsidR="00D0768A" w:rsidRDefault="00502B03" w:rsidP="00E3110D">
      <w:pPr>
        <w:pStyle w:val="Heading2"/>
        <w:spacing w:before="80"/>
      </w:pPr>
      <w:r>
        <w:t>Implementation and Grading:</w:t>
      </w:r>
    </w:p>
    <w:p w:rsidR="00D0768A" w:rsidRDefault="00502B03" w:rsidP="00E3110D">
      <w:pPr>
        <w:pStyle w:val="BodyText"/>
        <w:spacing w:before="0"/>
      </w:pPr>
      <w:r>
        <w:t xml:space="preserve">For full credit, your HTML/CSS code must pass the </w:t>
      </w:r>
      <w:r>
        <w:rPr>
          <w:b/>
          <w:bCs/>
        </w:rPr>
        <w:t>W3C validators</w:t>
      </w:r>
      <w:r>
        <w:t xml:space="preserve">.  Your JavaScript code should pass our </w:t>
      </w:r>
      <w:r>
        <w:rPr>
          <w:b/>
          <w:bCs/>
        </w:rPr>
        <w:t>JSLint</w:t>
      </w:r>
      <w:r>
        <w:t xml:space="preserve"> tool with no errors.  Your .js file must run in </w:t>
      </w:r>
      <w:r>
        <w:rPr>
          <w:b/>
          <w:bCs/>
        </w:rPr>
        <w:t>JavaScript strict mode</w:t>
      </w:r>
      <w:r>
        <w:t xml:space="preserve"> by putting </w:t>
      </w:r>
      <w:r>
        <w:rPr>
          <w:rStyle w:val="CodeFragment"/>
        </w:rPr>
        <w:t>"use strict";</w:t>
      </w:r>
      <w:r>
        <w:t xml:space="preserve"> at the top.</w:t>
      </w:r>
    </w:p>
    <w:p w:rsidR="00D0768A" w:rsidRDefault="00502B03">
      <w:pPr>
        <w:pStyle w:val="BodyText"/>
      </w:pPr>
      <w:r>
        <w:t xml:space="preserve">Follow the course </w:t>
      </w:r>
      <w:r>
        <w:rPr>
          <w:b/>
          <w:bCs/>
        </w:rPr>
        <w:t>style guide</w:t>
      </w:r>
      <w:r>
        <w:t xml:space="preserve">.  Separate content (HTML), presentation (CSS), and behavior (JS). As much as possible, your JS code should </w:t>
      </w:r>
      <w:r>
        <w:rPr>
          <w:b/>
          <w:bCs/>
        </w:rPr>
        <w:t>use styles/classes from the CSS</w:t>
      </w:r>
      <w:r>
        <w:t xml:space="preserve"> rather than manually setting each </w:t>
      </w:r>
      <w:r>
        <w:rPr>
          <w:rStyle w:val="CodeFragment"/>
        </w:rPr>
        <w:t>style</w:t>
      </w:r>
      <w:r>
        <w:t xml:space="preserve"> property in the JS.  In particular, no CSS styles should be set in JS other than </w:t>
      </w:r>
      <w:r w:rsidR="00B57F54">
        <w:t>the widths of the blue bars</w:t>
      </w:r>
      <w:r>
        <w:t xml:space="preserve">, or showing/hiding various elements on the page by setting their </w:t>
      </w:r>
      <w:r>
        <w:rPr>
          <w:rStyle w:val="CodeFragment"/>
        </w:rPr>
        <w:t>display</w:t>
      </w:r>
      <w:r>
        <w:t xml:space="preserve"> property.  Use </w:t>
      </w:r>
      <w:r>
        <w:rPr>
          <w:b/>
          <w:bCs/>
        </w:rPr>
        <w:t>unobtrusive JavaScript</w:t>
      </w:r>
      <w:r>
        <w:t xml:space="preserve">, so that no JavaScript code, </w:t>
      </w:r>
      <w:r>
        <w:rPr>
          <w:rStyle w:val="CodeFragment"/>
        </w:rPr>
        <w:t>onclick</w:t>
      </w:r>
      <w:r>
        <w:t xml:space="preserve"> handlers, etc. are embedded into the HTML.</w:t>
      </w:r>
    </w:p>
    <w:p w:rsidR="00D0768A" w:rsidRDefault="00502B03">
      <w:pPr>
        <w:pStyle w:val="BodyText"/>
      </w:pPr>
      <w:r>
        <w:t xml:space="preserve">Follow reasonable style guidelines.  In particular, avoid redundant code, and use parameters and return values properly.  Make extra effort to minimize </w:t>
      </w:r>
      <w:r>
        <w:rPr>
          <w:b/>
          <w:bCs/>
        </w:rPr>
        <w:t>redundant code</w:t>
      </w:r>
      <w:r>
        <w:t>.  Capture common operations as functions to keep code size and complexity from growing.</w:t>
      </w:r>
    </w:p>
    <w:p w:rsidR="00D0768A" w:rsidRDefault="00502B03">
      <w:pPr>
        <w:pStyle w:val="BodyText"/>
      </w:pPr>
      <w:r>
        <w:t xml:space="preserve">Use the </w:t>
      </w:r>
      <w:r>
        <w:rPr>
          <w:b/>
          <w:bCs/>
        </w:rPr>
        <w:t>"module pattern"</w:t>
      </w:r>
      <w:r>
        <w:t xml:space="preserve"> shown in class to wrap your code in an anonymous function.  </w:t>
      </w:r>
      <w:r>
        <w:rPr>
          <w:b/>
          <w:bCs/>
        </w:rPr>
        <w:t>No global variables or symbols</w:t>
      </w:r>
      <w:r>
        <w:t xml:space="preserve">, nor "module-global" vars, are allowed on this assignment; values should be declared at the most local scope possible. If a constant value is used, you may declare it as a module-global "constant" variable </w:t>
      </w:r>
      <w:r>
        <w:rPr>
          <w:rStyle w:val="CodeFragment"/>
        </w:rPr>
        <w:t>IN_UPPER_CASE</w:t>
      </w:r>
      <w:r>
        <w:t>.</w:t>
      </w:r>
    </w:p>
    <w:p w:rsidR="00D0768A" w:rsidRDefault="00502B03">
      <w:pPr>
        <w:pStyle w:val="BodyText"/>
      </w:pPr>
      <w:r>
        <w:t xml:space="preserve">Fetch data using </w:t>
      </w:r>
      <w:r>
        <w:rPr>
          <w:b/>
          <w:bCs/>
        </w:rPr>
        <w:t>Ajax</w:t>
      </w:r>
      <w:r>
        <w:t xml:space="preserve">.  Be careful to avoid redundancy in your Ajax code; if you do similar Ajax operations in many places, make a helper function(s).  Process JSON data using </w:t>
      </w:r>
      <w:r>
        <w:rPr>
          <w:rStyle w:val="CodeFragment"/>
        </w:rPr>
        <w:t>JSON.parse</w:t>
      </w:r>
      <w:r>
        <w:t>.</w:t>
      </w:r>
    </w:p>
    <w:p w:rsidR="00D0768A" w:rsidRDefault="00502B03">
      <w:pPr>
        <w:pStyle w:val="BodyText"/>
      </w:pPr>
      <w:r>
        <w:t xml:space="preserve">Your JavaScript code should have adequate </w:t>
      </w:r>
      <w:r>
        <w:rPr>
          <w:b/>
          <w:bCs/>
        </w:rPr>
        <w:t>commenting</w:t>
      </w:r>
      <w:r>
        <w:t>.  The top of your file should have a descriptive comment header describing the assignment, and each function and complex section of code should be documented.  If you make requests, comment about what you are requesting and what your code will do with the data that is returned.</w:t>
      </w:r>
    </w:p>
    <w:p w:rsidR="00D0768A" w:rsidRDefault="00502B03">
      <w:pPr>
        <w:pStyle w:val="BodyText"/>
      </w:pPr>
      <w:r>
        <w:rPr>
          <w:b/>
          <w:bCs/>
        </w:rPr>
        <w:t>Format your code</w:t>
      </w:r>
      <w:r>
        <w:t xml:space="preserve"> similarly to the examples from class.  Properly use whitespace and indentation.  Use good variable and function names.  Avoid lines of code more than 100 characters wide.</w:t>
      </w:r>
    </w:p>
    <w:p w:rsidR="00D0768A" w:rsidRDefault="00D0768A">
      <w:pPr>
        <w:pStyle w:val="License"/>
        <w:spacing w:before="115"/>
      </w:pPr>
    </w:p>
    <w:sectPr w:rsidR="00D0768A" w:rsidSect="00B140C8">
      <w:pgSz w:w="12240" w:h="15840"/>
      <w:pgMar w:top="864" w:right="864" w:bottom="720" w:left="86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D78" w:rsidRDefault="00820D78">
      <w:r>
        <w:separator/>
      </w:r>
    </w:p>
  </w:endnote>
  <w:endnote w:type="continuationSeparator" w:id="0">
    <w:p w:rsidR="00820D78" w:rsidRDefault="0082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DejaVu Sans Mono">
    <w:panose1 w:val="020B0609030804020204"/>
    <w:charset w:val="00"/>
    <w:family w:val="modern"/>
    <w:pitch w:val="fixed"/>
    <w:sig w:usb0="E60026FF" w:usb1="D200F9FB" w:usb2="02000028" w:usb3="00000000" w:csb0="000001DF" w:csb1="00000000"/>
  </w:font>
  <w:font w:name="Hiragino Mincho Pro W3">
    <w:altName w:val="ヒラギノ明朝 Pro W3"/>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D78" w:rsidRDefault="00820D78" w:rsidP="00660B3E">
      <w:pPr>
        <w:jc w:val="center"/>
      </w:pPr>
    </w:p>
  </w:footnote>
  <w:footnote w:type="continuationSeparator" w:id="0">
    <w:p w:rsidR="00820D78" w:rsidRDefault="00820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B0CC5"/>
    <w:multiLevelType w:val="multilevel"/>
    <w:tmpl w:val="3B86F8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567D417C"/>
    <w:multiLevelType w:val="multilevel"/>
    <w:tmpl w:val="04B4E8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81"/>
    <w:rsid w:val="000511C4"/>
    <w:rsid w:val="00090164"/>
    <w:rsid w:val="000D26CE"/>
    <w:rsid w:val="00150E4F"/>
    <w:rsid w:val="0019026C"/>
    <w:rsid w:val="00195640"/>
    <w:rsid w:val="002D0BFD"/>
    <w:rsid w:val="002D5365"/>
    <w:rsid w:val="00300415"/>
    <w:rsid w:val="003546B9"/>
    <w:rsid w:val="0036155B"/>
    <w:rsid w:val="00417981"/>
    <w:rsid w:val="0042731E"/>
    <w:rsid w:val="004A433F"/>
    <w:rsid w:val="00502B03"/>
    <w:rsid w:val="005474DF"/>
    <w:rsid w:val="00553D63"/>
    <w:rsid w:val="0056307E"/>
    <w:rsid w:val="0064765B"/>
    <w:rsid w:val="00660B3E"/>
    <w:rsid w:val="006A0174"/>
    <w:rsid w:val="006A5EC3"/>
    <w:rsid w:val="00751412"/>
    <w:rsid w:val="007C65A0"/>
    <w:rsid w:val="00820D78"/>
    <w:rsid w:val="008C183C"/>
    <w:rsid w:val="0091199A"/>
    <w:rsid w:val="009E73D6"/>
    <w:rsid w:val="00B01B5C"/>
    <w:rsid w:val="00B140C8"/>
    <w:rsid w:val="00B57F54"/>
    <w:rsid w:val="00BA48AD"/>
    <w:rsid w:val="00BC7097"/>
    <w:rsid w:val="00BD665F"/>
    <w:rsid w:val="00C219AD"/>
    <w:rsid w:val="00C268ED"/>
    <w:rsid w:val="00C44E87"/>
    <w:rsid w:val="00C93A7D"/>
    <w:rsid w:val="00D0768A"/>
    <w:rsid w:val="00D56315"/>
    <w:rsid w:val="00D95A55"/>
    <w:rsid w:val="00DB7BF6"/>
    <w:rsid w:val="00E05E63"/>
    <w:rsid w:val="00E122E8"/>
    <w:rsid w:val="00E3110D"/>
    <w:rsid w:val="00E54C00"/>
    <w:rsid w:val="00EE0DDE"/>
    <w:rsid w:val="00F03CAF"/>
    <w:rsid w:val="00F04E92"/>
    <w:rsid w:val="00F84789"/>
    <w:rsid w:val="00FB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A4DA8-F7FB-4E2F-966E-076B7F1A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Tahom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textAlignment w:val="baseline"/>
    </w:pPr>
    <w:rPr>
      <w:kern w:val="3"/>
      <w:sz w:val="24"/>
      <w:szCs w:val="24"/>
    </w:rPr>
  </w:style>
  <w:style w:type="paragraph" w:styleId="Heading1">
    <w:name w:val="heading 1"/>
    <w:basedOn w:val="Heading"/>
    <w:next w:val="Textbody"/>
    <w:pPr>
      <w:spacing w:before="0" w:after="288"/>
      <w:jc w:val="center"/>
      <w:outlineLvl w:val="0"/>
    </w:pPr>
    <w:rPr>
      <w:rFonts w:ascii="Calibri" w:eastAsia="Calibri" w:hAnsi="Calibri" w:cs="Calibri"/>
      <w:b/>
      <w:bCs/>
    </w:rPr>
  </w:style>
  <w:style w:type="paragraph" w:styleId="Heading2">
    <w:name w:val="heading 2"/>
    <w:basedOn w:val="Heading"/>
    <w:next w:val="Textbody"/>
    <w:pPr>
      <w:spacing w:before="259" w:after="0"/>
      <w:outlineLvl w:val="1"/>
    </w:pPr>
    <w:rPr>
      <w:rFonts w:ascii="Calibri" w:eastAsia="Calibri" w:hAnsi="Calibri" w:cs="Calibri"/>
      <w:b/>
      <w:bCs/>
      <w:i/>
      <w:iCs/>
    </w:rPr>
  </w:style>
  <w:style w:type="paragraph" w:styleId="Heading3">
    <w:name w:val="heading 3"/>
    <w:basedOn w:val="Heading"/>
    <w:next w:val="Textbody"/>
    <w:pPr>
      <w:spacing w:before="144" w:after="58"/>
      <w:outlineLvl w:val="2"/>
    </w:pPr>
    <w:rPr>
      <w:b/>
      <w:bCs/>
      <w:i/>
    </w:rPr>
  </w:style>
  <w:style w:type="paragraph" w:styleId="Heading4">
    <w:name w:val="heading 4"/>
    <w:basedOn w:val="Heading"/>
    <w:next w:val="Textbody"/>
    <w:pP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odyText">
    <w:name w:val="Body Text"/>
    <w:basedOn w:val="Standard"/>
    <w:pPr>
      <w:spacing w:before="58" w:after="58"/>
      <w:jc w:val="both"/>
    </w:pPr>
    <w:rPr>
      <w:rFonts w:ascii="Garamond" w:eastAsia="Garamond" w:hAnsi="Garamond" w:cs="Garamond"/>
      <w:sz w:val="22"/>
    </w:rPr>
  </w:style>
  <w:style w:type="paragraph" w:customStyle="1" w:styleId="BodyTextcompressed">
    <w:name w:val="Body Text compressed"/>
    <w:basedOn w:val="BodyText"/>
    <w:pPr>
      <w:spacing w:before="0" w:after="0"/>
    </w:pPr>
  </w:style>
  <w:style w:type="paragraph" w:customStyle="1" w:styleId="Contents5">
    <w:name w:val="Contents 5"/>
    <w:basedOn w:val="Index"/>
    <w:pPr>
      <w:tabs>
        <w:tab w:val="right" w:leader="dot" w:pos="9972"/>
      </w:tabs>
      <w:ind w:left="1132"/>
    </w:pPr>
  </w:style>
  <w:style w:type="paragraph" w:customStyle="1" w:styleId="License">
    <w:name w:val="License"/>
    <w:basedOn w:val="BodyText"/>
    <w:next w:val="BodyText"/>
    <w:pPr>
      <w:spacing w:before="173"/>
      <w:jc w:val="center"/>
    </w:pPr>
    <w:rPr>
      <w:i/>
      <w:sz w:val="21"/>
    </w:rPr>
  </w:style>
  <w:style w:type="paragraph" w:customStyle="1" w:styleId="TableContents">
    <w:name w:val="Table Contents"/>
    <w:basedOn w:val="Standard"/>
    <w:pPr>
      <w:suppressLineNumbers/>
    </w:pPr>
  </w:style>
  <w:style w:type="paragraph" w:customStyle="1" w:styleId="Code">
    <w:name w:val="Code"/>
    <w:basedOn w:val="BodyText"/>
    <w:pPr>
      <w:spacing w:before="0" w:after="0" w:line="230" w:lineRule="exact"/>
      <w:ind w:left="360" w:right="360"/>
      <w:jc w:val="left"/>
    </w:pPr>
    <w:rPr>
      <w:rFonts w:ascii="Consolas" w:eastAsia="Consolas" w:hAnsi="Consolas" w:cs="Consolas"/>
      <w:sz w:val="21"/>
    </w:rPr>
  </w:style>
  <w:style w:type="paragraph" w:customStyle="1" w:styleId="TableHeading">
    <w:name w:val="Table Heading"/>
    <w:basedOn w:val="TableContents"/>
    <w:pPr>
      <w:jc w:val="center"/>
    </w:pPr>
    <w:rPr>
      <w:b/>
      <w:bCs/>
    </w:rPr>
  </w:style>
  <w:style w:type="paragraph" w:customStyle="1" w:styleId="Illustration">
    <w:name w:val="Illustration"/>
    <w:basedOn w:val="Caption"/>
  </w:style>
  <w:style w:type="paragraph" w:customStyle="1" w:styleId="QueryResult">
    <w:name w:val="Query Result"/>
    <w:basedOn w:val="Code"/>
    <w:pPr>
      <w:keepNext/>
      <w:pBdr>
        <w:top w:val="single" w:sz="2" w:space="1" w:color="000000" w:shadow="1"/>
        <w:left w:val="single" w:sz="2" w:space="1" w:color="000000" w:shadow="1"/>
        <w:bottom w:val="single" w:sz="2" w:space="1" w:color="000000" w:shadow="1"/>
        <w:right w:val="single" w:sz="2" w:space="1" w:color="000000" w:shadow="1"/>
      </w:pBdr>
      <w:shd w:val="clear" w:color="auto" w:fill="E6E6FF"/>
      <w:spacing w:line="240" w:lineRule="auto"/>
      <w:ind w:left="288" w:right="288"/>
    </w:pPr>
  </w:style>
  <w:style w:type="paragraph" w:customStyle="1" w:styleId="Spacer">
    <w:name w:val="Spacer"/>
    <w:basedOn w:val="Textbody"/>
    <w:pPr>
      <w:spacing w:line="58" w:lineRule="exact"/>
    </w:pPr>
    <w:rPr>
      <w:sz w:val="21"/>
    </w:rPr>
  </w:style>
  <w:style w:type="character" w:customStyle="1" w:styleId="BulletSymbols">
    <w:name w:val="Bullet Symbols"/>
    <w:rPr>
      <w:rFonts w:ascii="OpenSymbol" w:eastAsia="OpenSymbol" w:hAnsi="OpenSymbol" w:cs="OpenSymbol"/>
    </w:rPr>
  </w:style>
  <w:style w:type="character" w:customStyle="1" w:styleId="DropCaps">
    <w:name w:val="Drop Caps"/>
  </w:style>
  <w:style w:type="character" w:customStyle="1" w:styleId="CodeFragment">
    <w:name w:val="Code Fragment"/>
    <w:rPr>
      <w:rFonts w:ascii="Consolas" w:eastAsia="Consolas" w:hAnsi="Consolas" w:cs="Consolas"/>
      <w:sz w:val="21"/>
      <w:shd w:val="clear" w:color="auto" w:fill="auto"/>
    </w:rPr>
  </w:style>
  <w:style w:type="character" w:styleId="Emphasis">
    <w:name w:val="Emphasis"/>
    <w:rPr>
      <w:i/>
      <w:iCs/>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SyntaxPlaceholder">
    <w:name w:val="Syntax Placeholder"/>
    <w:rPr>
      <w:b/>
      <w:i/>
      <w:sz w:val="21"/>
    </w:rPr>
  </w:style>
  <w:style w:type="character" w:customStyle="1" w:styleId="Filename">
    <w:name w:val="File name"/>
    <w:rPr>
      <w:b/>
      <w:color w:val="280099"/>
      <w:sz w:val="21"/>
    </w:rPr>
  </w:style>
  <w:style w:type="character" w:customStyle="1" w:styleId="SourceText">
    <w:name w:val="Source Text"/>
    <w:rPr>
      <w:rFonts w:ascii="DejaVu Sans Mono" w:eastAsia="DejaVu Sans Mono" w:hAnsi="DejaVu Sans Mono" w:cs="DejaVu Sans Mono"/>
    </w:rPr>
  </w:style>
  <w:style w:type="character" w:customStyle="1" w:styleId="StrongEmphasis">
    <w:name w:val="Strong Emphasis"/>
    <w:rPr>
      <w:b/>
      <w:bCs/>
    </w:rPr>
  </w:style>
  <w:style w:type="character" w:customStyle="1" w:styleId="Comment">
    <w:name w:val="Comment"/>
    <w:rPr>
      <w:color w:val="008000"/>
      <w:sz w:val="21"/>
    </w:rPr>
  </w:style>
  <w:style w:type="character" w:styleId="Hyperlink">
    <w:name w:val="Hyperlink"/>
    <w:uiPriority w:val="99"/>
    <w:unhideWhenUsed/>
    <w:rsid w:val="004A433F"/>
    <w:rPr>
      <w:color w:val="0563C1"/>
      <w:u w:val="single"/>
    </w:rPr>
  </w:style>
  <w:style w:type="paragraph" w:customStyle="1" w:styleId="Paragraph">
    <w:name w:val="Paragraph"/>
    <w:basedOn w:val="Normal"/>
    <w:rsid w:val="00DB7BF6"/>
    <w:pPr>
      <w:widowControl/>
      <w:suppressAutoHyphens w:val="0"/>
      <w:autoSpaceDN/>
      <w:spacing w:before="100" w:after="100"/>
      <w:jc w:val="both"/>
      <w:textAlignment w:val="auto"/>
    </w:pPr>
    <w:rPr>
      <w:rFonts w:eastAsia="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01763">
      <w:bodyDiv w:val="1"/>
      <w:marLeft w:val="0"/>
      <w:marRight w:val="0"/>
      <w:marTop w:val="0"/>
      <w:marBottom w:val="0"/>
      <w:divBdr>
        <w:top w:val="none" w:sz="0" w:space="0" w:color="auto"/>
        <w:left w:val="none" w:sz="0" w:space="0" w:color="auto"/>
        <w:bottom w:val="none" w:sz="0" w:space="0" w:color="auto"/>
        <w:right w:val="none" w:sz="0" w:space="0" w:color="auto"/>
      </w:divBdr>
      <w:divsChild>
        <w:div w:id="1046025261">
          <w:marLeft w:val="0"/>
          <w:marRight w:val="0"/>
          <w:marTop w:val="0"/>
          <w:marBottom w:val="0"/>
          <w:divBdr>
            <w:top w:val="none" w:sz="0" w:space="0" w:color="auto"/>
            <w:left w:val="none" w:sz="0" w:space="0" w:color="auto"/>
            <w:bottom w:val="none" w:sz="0" w:space="0" w:color="auto"/>
            <w:right w:val="none" w:sz="0" w:space="0" w:color="auto"/>
          </w:divBdr>
        </w:div>
        <w:div w:id="1136489677">
          <w:marLeft w:val="240"/>
          <w:marRight w:val="0"/>
          <w:marTop w:val="0"/>
          <w:marBottom w:val="0"/>
          <w:divBdr>
            <w:top w:val="none" w:sz="0" w:space="0" w:color="auto"/>
            <w:left w:val="none" w:sz="0" w:space="0" w:color="auto"/>
            <w:bottom w:val="none" w:sz="0" w:space="0" w:color="auto"/>
            <w:right w:val="none" w:sz="0" w:space="0" w:color="auto"/>
          </w:divBdr>
          <w:divsChild>
            <w:div w:id="465587561">
              <w:marLeft w:val="0"/>
              <w:marRight w:val="0"/>
              <w:marTop w:val="0"/>
              <w:marBottom w:val="0"/>
              <w:divBdr>
                <w:top w:val="none" w:sz="0" w:space="0" w:color="auto"/>
                <w:left w:val="none" w:sz="0" w:space="0" w:color="auto"/>
                <w:bottom w:val="none" w:sz="0" w:space="0" w:color="auto"/>
                <w:right w:val="none" w:sz="0" w:space="0" w:color="auto"/>
              </w:divBdr>
              <w:divsChild>
                <w:div w:id="1907566866">
                  <w:marLeft w:val="0"/>
                  <w:marRight w:val="0"/>
                  <w:marTop w:val="0"/>
                  <w:marBottom w:val="0"/>
                  <w:divBdr>
                    <w:top w:val="none" w:sz="0" w:space="0" w:color="auto"/>
                    <w:left w:val="none" w:sz="0" w:space="0" w:color="auto"/>
                    <w:bottom w:val="none" w:sz="0" w:space="0" w:color="auto"/>
                    <w:right w:val="none" w:sz="0" w:space="0" w:color="auto"/>
                  </w:divBdr>
                  <w:divsChild>
                    <w:div w:id="146754337">
                      <w:marLeft w:val="0"/>
                      <w:marRight w:val="0"/>
                      <w:marTop w:val="0"/>
                      <w:marBottom w:val="0"/>
                      <w:divBdr>
                        <w:top w:val="none" w:sz="0" w:space="0" w:color="auto"/>
                        <w:left w:val="none" w:sz="0" w:space="0" w:color="auto"/>
                        <w:bottom w:val="none" w:sz="0" w:space="0" w:color="auto"/>
                        <w:right w:val="none" w:sz="0" w:space="0" w:color="auto"/>
                      </w:divBdr>
                    </w:div>
                    <w:div w:id="1295284352">
                      <w:marLeft w:val="240"/>
                      <w:marRight w:val="0"/>
                      <w:marTop w:val="0"/>
                      <w:marBottom w:val="0"/>
                      <w:divBdr>
                        <w:top w:val="none" w:sz="0" w:space="0" w:color="auto"/>
                        <w:left w:val="none" w:sz="0" w:space="0" w:color="auto"/>
                        <w:bottom w:val="none" w:sz="0" w:space="0" w:color="auto"/>
                        <w:right w:val="none" w:sz="0" w:space="0" w:color="auto"/>
                      </w:divBdr>
                      <w:divsChild>
                        <w:div w:id="1562015998">
                          <w:marLeft w:val="0"/>
                          <w:marRight w:val="0"/>
                          <w:marTop w:val="0"/>
                          <w:marBottom w:val="0"/>
                          <w:divBdr>
                            <w:top w:val="none" w:sz="0" w:space="0" w:color="auto"/>
                            <w:left w:val="none" w:sz="0" w:space="0" w:color="auto"/>
                            <w:bottom w:val="none" w:sz="0" w:space="0" w:color="auto"/>
                            <w:right w:val="none" w:sz="0" w:space="0" w:color="auto"/>
                          </w:divBdr>
                          <w:divsChild>
                            <w:div w:id="1619600319">
                              <w:marLeft w:val="0"/>
                              <w:marRight w:val="0"/>
                              <w:marTop w:val="0"/>
                              <w:marBottom w:val="0"/>
                              <w:divBdr>
                                <w:top w:val="none" w:sz="0" w:space="0" w:color="auto"/>
                                <w:left w:val="none" w:sz="0" w:space="0" w:color="auto"/>
                                <w:bottom w:val="none" w:sz="0" w:space="0" w:color="auto"/>
                                <w:right w:val="none" w:sz="0" w:space="0" w:color="auto"/>
                              </w:divBdr>
                              <w:divsChild>
                                <w:div w:id="1314288539">
                                  <w:marLeft w:val="0"/>
                                  <w:marRight w:val="0"/>
                                  <w:marTop w:val="0"/>
                                  <w:marBottom w:val="0"/>
                                  <w:divBdr>
                                    <w:top w:val="none" w:sz="0" w:space="0" w:color="auto"/>
                                    <w:left w:val="none" w:sz="0" w:space="0" w:color="auto"/>
                                    <w:bottom w:val="none" w:sz="0" w:space="0" w:color="auto"/>
                                    <w:right w:val="none" w:sz="0" w:space="0" w:color="auto"/>
                                  </w:divBdr>
                                </w:div>
                                <w:div w:id="1423068578">
                                  <w:marLeft w:val="240"/>
                                  <w:marRight w:val="0"/>
                                  <w:marTop w:val="0"/>
                                  <w:marBottom w:val="0"/>
                                  <w:divBdr>
                                    <w:top w:val="none" w:sz="0" w:space="0" w:color="auto"/>
                                    <w:left w:val="none" w:sz="0" w:space="0" w:color="auto"/>
                                    <w:bottom w:val="none" w:sz="0" w:space="0" w:color="auto"/>
                                    <w:right w:val="none" w:sz="0" w:space="0" w:color="auto"/>
                                  </w:divBdr>
                                  <w:divsChild>
                                    <w:div w:id="114373133">
                                      <w:marLeft w:val="0"/>
                                      <w:marRight w:val="0"/>
                                      <w:marTop w:val="0"/>
                                      <w:marBottom w:val="0"/>
                                      <w:divBdr>
                                        <w:top w:val="none" w:sz="0" w:space="0" w:color="auto"/>
                                        <w:left w:val="none" w:sz="0" w:space="0" w:color="auto"/>
                                        <w:bottom w:val="none" w:sz="0" w:space="0" w:color="auto"/>
                                        <w:right w:val="none" w:sz="0" w:space="0" w:color="auto"/>
                                      </w:divBdr>
                                    </w:div>
                                    <w:div w:id="439646656">
                                      <w:marLeft w:val="0"/>
                                      <w:marRight w:val="0"/>
                                      <w:marTop w:val="0"/>
                                      <w:marBottom w:val="0"/>
                                      <w:divBdr>
                                        <w:top w:val="none" w:sz="0" w:space="0" w:color="auto"/>
                                        <w:left w:val="none" w:sz="0" w:space="0" w:color="auto"/>
                                        <w:bottom w:val="none" w:sz="0" w:space="0" w:color="auto"/>
                                        <w:right w:val="none" w:sz="0" w:space="0" w:color="auto"/>
                                      </w:divBdr>
                                    </w:div>
                                    <w:div w:id="831024509">
                                      <w:marLeft w:val="0"/>
                                      <w:marRight w:val="0"/>
                                      <w:marTop w:val="0"/>
                                      <w:marBottom w:val="0"/>
                                      <w:divBdr>
                                        <w:top w:val="none" w:sz="0" w:space="0" w:color="auto"/>
                                        <w:left w:val="none" w:sz="0" w:space="0" w:color="auto"/>
                                        <w:bottom w:val="none" w:sz="0" w:space="0" w:color="auto"/>
                                        <w:right w:val="none" w:sz="0" w:space="0" w:color="auto"/>
                                      </w:divBdr>
                                    </w:div>
                                    <w:div w:id="1329866845">
                                      <w:marLeft w:val="0"/>
                                      <w:marRight w:val="0"/>
                                      <w:marTop w:val="0"/>
                                      <w:marBottom w:val="0"/>
                                      <w:divBdr>
                                        <w:top w:val="none" w:sz="0" w:space="0" w:color="auto"/>
                                        <w:left w:val="none" w:sz="0" w:space="0" w:color="auto"/>
                                        <w:bottom w:val="none" w:sz="0" w:space="0" w:color="auto"/>
                                        <w:right w:val="none" w:sz="0" w:space="0" w:color="auto"/>
                                      </w:divBdr>
                                    </w:div>
                                    <w:div w:id="1578591071">
                                      <w:marLeft w:val="0"/>
                                      <w:marRight w:val="0"/>
                                      <w:marTop w:val="0"/>
                                      <w:marBottom w:val="0"/>
                                      <w:divBdr>
                                        <w:top w:val="none" w:sz="0" w:space="0" w:color="auto"/>
                                        <w:left w:val="none" w:sz="0" w:space="0" w:color="auto"/>
                                        <w:bottom w:val="none" w:sz="0" w:space="0" w:color="auto"/>
                                        <w:right w:val="none" w:sz="0" w:space="0" w:color="auto"/>
                                      </w:divBdr>
                                    </w:div>
                                    <w:div w:id="1931817466">
                                      <w:marLeft w:val="0"/>
                                      <w:marRight w:val="0"/>
                                      <w:marTop w:val="0"/>
                                      <w:marBottom w:val="0"/>
                                      <w:divBdr>
                                        <w:top w:val="none" w:sz="0" w:space="0" w:color="auto"/>
                                        <w:left w:val="none" w:sz="0" w:space="0" w:color="auto"/>
                                        <w:bottom w:val="none" w:sz="0" w:space="0" w:color="auto"/>
                                        <w:right w:val="none" w:sz="0" w:space="0" w:color="auto"/>
                                      </w:divBdr>
                                    </w:div>
                                    <w:div w:id="2035500727">
                                      <w:marLeft w:val="0"/>
                                      <w:marRight w:val="0"/>
                                      <w:marTop w:val="0"/>
                                      <w:marBottom w:val="0"/>
                                      <w:divBdr>
                                        <w:top w:val="none" w:sz="0" w:space="0" w:color="auto"/>
                                        <w:left w:val="none" w:sz="0" w:space="0" w:color="auto"/>
                                        <w:bottom w:val="none" w:sz="0" w:space="0" w:color="auto"/>
                                        <w:right w:val="none" w:sz="0" w:space="0" w:color="auto"/>
                                      </w:divBdr>
                                    </w:div>
                                    <w:div w:id="2085908981">
                                      <w:marLeft w:val="0"/>
                                      <w:marRight w:val="0"/>
                                      <w:marTop w:val="0"/>
                                      <w:marBottom w:val="0"/>
                                      <w:divBdr>
                                        <w:top w:val="none" w:sz="0" w:space="0" w:color="auto"/>
                                        <w:left w:val="none" w:sz="0" w:space="0" w:color="auto"/>
                                        <w:bottom w:val="none" w:sz="0" w:space="0" w:color="auto"/>
                                        <w:right w:val="none" w:sz="0" w:space="0" w:color="auto"/>
                                      </w:divBdr>
                                    </w:div>
                                  </w:divsChild>
                                </w:div>
                                <w:div w:id="16255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240156">
              <w:marLeft w:val="0"/>
              <w:marRight w:val="0"/>
              <w:marTop w:val="0"/>
              <w:marBottom w:val="0"/>
              <w:divBdr>
                <w:top w:val="none" w:sz="0" w:space="0" w:color="auto"/>
                <w:left w:val="none" w:sz="0" w:space="0" w:color="auto"/>
                <w:bottom w:val="none" w:sz="0" w:space="0" w:color="auto"/>
                <w:right w:val="none" w:sz="0" w:space="0" w:color="auto"/>
              </w:divBdr>
            </w:div>
            <w:div w:id="1506166973">
              <w:marLeft w:val="0"/>
              <w:marRight w:val="0"/>
              <w:marTop w:val="0"/>
              <w:marBottom w:val="0"/>
              <w:divBdr>
                <w:top w:val="none" w:sz="0" w:space="0" w:color="auto"/>
                <w:left w:val="none" w:sz="0" w:space="0" w:color="auto"/>
                <w:bottom w:val="none" w:sz="0" w:space="0" w:color="auto"/>
                <w:right w:val="none" w:sz="0" w:space="0" w:color="auto"/>
              </w:divBdr>
            </w:div>
            <w:div w:id="1526596168">
              <w:marLeft w:val="0"/>
              <w:marRight w:val="0"/>
              <w:marTop w:val="0"/>
              <w:marBottom w:val="0"/>
              <w:divBdr>
                <w:top w:val="none" w:sz="0" w:space="0" w:color="auto"/>
                <w:left w:val="none" w:sz="0" w:space="0" w:color="auto"/>
                <w:bottom w:val="none" w:sz="0" w:space="0" w:color="auto"/>
                <w:right w:val="none" w:sz="0" w:space="0" w:color="auto"/>
              </w:divBdr>
              <w:divsChild>
                <w:div w:id="1253393919">
                  <w:marLeft w:val="0"/>
                  <w:marRight w:val="0"/>
                  <w:marTop w:val="0"/>
                  <w:marBottom w:val="0"/>
                  <w:divBdr>
                    <w:top w:val="none" w:sz="0" w:space="0" w:color="auto"/>
                    <w:left w:val="none" w:sz="0" w:space="0" w:color="auto"/>
                    <w:bottom w:val="none" w:sz="0" w:space="0" w:color="auto"/>
                    <w:right w:val="none" w:sz="0" w:space="0" w:color="auto"/>
                  </w:divBdr>
                  <w:divsChild>
                    <w:div w:id="652637229">
                      <w:marLeft w:val="0"/>
                      <w:marRight w:val="0"/>
                      <w:marTop w:val="0"/>
                      <w:marBottom w:val="0"/>
                      <w:divBdr>
                        <w:top w:val="none" w:sz="0" w:space="0" w:color="auto"/>
                        <w:left w:val="none" w:sz="0" w:space="0" w:color="auto"/>
                        <w:bottom w:val="none" w:sz="0" w:space="0" w:color="auto"/>
                        <w:right w:val="none" w:sz="0" w:space="0" w:color="auto"/>
                      </w:divBdr>
                    </w:div>
                    <w:div w:id="2080663634">
                      <w:marLeft w:val="0"/>
                      <w:marRight w:val="0"/>
                      <w:marTop w:val="0"/>
                      <w:marBottom w:val="0"/>
                      <w:divBdr>
                        <w:top w:val="none" w:sz="0" w:space="0" w:color="auto"/>
                        <w:left w:val="none" w:sz="0" w:space="0" w:color="auto"/>
                        <w:bottom w:val="none" w:sz="0" w:space="0" w:color="auto"/>
                        <w:right w:val="none" w:sz="0" w:space="0" w:color="auto"/>
                      </w:divBdr>
                    </w:div>
                    <w:div w:id="2138063313">
                      <w:marLeft w:val="240"/>
                      <w:marRight w:val="0"/>
                      <w:marTop w:val="0"/>
                      <w:marBottom w:val="0"/>
                      <w:divBdr>
                        <w:top w:val="none" w:sz="0" w:space="0" w:color="auto"/>
                        <w:left w:val="none" w:sz="0" w:space="0" w:color="auto"/>
                        <w:bottom w:val="none" w:sz="0" w:space="0" w:color="auto"/>
                        <w:right w:val="none" w:sz="0" w:space="0" w:color="auto"/>
                      </w:divBdr>
                      <w:divsChild>
                        <w:div w:id="344400430">
                          <w:marLeft w:val="0"/>
                          <w:marRight w:val="0"/>
                          <w:marTop w:val="0"/>
                          <w:marBottom w:val="0"/>
                          <w:divBdr>
                            <w:top w:val="none" w:sz="0" w:space="0" w:color="auto"/>
                            <w:left w:val="none" w:sz="0" w:space="0" w:color="auto"/>
                            <w:bottom w:val="none" w:sz="0" w:space="0" w:color="auto"/>
                            <w:right w:val="none" w:sz="0" w:space="0" w:color="auto"/>
                          </w:divBdr>
                        </w:div>
                        <w:div w:id="370225549">
                          <w:marLeft w:val="0"/>
                          <w:marRight w:val="0"/>
                          <w:marTop w:val="0"/>
                          <w:marBottom w:val="0"/>
                          <w:divBdr>
                            <w:top w:val="none" w:sz="0" w:space="0" w:color="auto"/>
                            <w:left w:val="none" w:sz="0" w:space="0" w:color="auto"/>
                            <w:bottom w:val="none" w:sz="0" w:space="0" w:color="auto"/>
                            <w:right w:val="none" w:sz="0" w:space="0" w:color="auto"/>
                          </w:divBdr>
                        </w:div>
                        <w:div w:id="12685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5357">
              <w:marLeft w:val="0"/>
              <w:marRight w:val="0"/>
              <w:marTop w:val="0"/>
              <w:marBottom w:val="0"/>
              <w:divBdr>
                <w:top w:val="none" w:sz="0" w:space="0" w:color="auto"/>
                <w:left w:val="none" w:sz="0" w:space="0" w:color="auto"/>
                <w:bottom w:val="none" w:sz="0" w:space="0" w:color="auto"/>
                <w:right w:val="none" w:sz="0" w:space="0" w:color="auto"/>
              </w:divBdr>
              <w:divsChild>
                <w:div w:id="128864058">
                  <w:marLeft w:val="0"/>
                  <w:marRight w:val="0"/>
                  <w:marTop w:val="0"/>
                  <w:marBottom w:val="0"/>
                  <w:divBdr>
                    <w:top w:val="none" w:sz="0" w:space="0" w:color="auto"/>
                    <w:left w:val="none" w:sz="0" w:space="0" w:color="auto"/>
                    <w:bottom w:val="none" w:sz="0" w:space="0" w:color="auto"/>
                    <w:right w:val="none" w:sz="0" w:space="0" w:color="auto"/>
                  </w:divBdr>
                  <w:divsChild>
                    <w:div w:id="259526778">
                      <w:marLeft w:val="0"/>
                      <w:marRight w:val="0"/>
                      <w:marTop w:val="0"/>
                      <w:marBottom w:val="0"/>
                      <w:divBdr>
                        <w:top w:val="none" w:sz="0" w:space="0" w:color="auto"/>
                        <w:left w:val="none" w:sz="0" w:space="0" w:color="auto"/>
                        <w:bottom w:val="none" w:sz="0" w:space="0" w:color="auto"/>
                        <w:right w:val="none" w:sz="0" w:space="0" w:color="auto"/>
                      </w:divBdr>
                    </w:div>
                    <w:div w:id="1573544863">
                      <w:marLeft w:val="240"/>
                      <w:marRight w:val="0"/>
                      <w:marTop w:val="0"/>
                      <w:marBottom w:val="0"/>
                      <w:divBdr>
                        <w:top w:val="none" w:sz="0" w:space="0" w:color="auto"/>
                        <w:left w:val="none" w:sz="0" w:space="0" w:color="auto"/>
                        <w:bottom w:val="none" w:sz="0" w:space="0" w:color="auto"/>
                        <w:right w:val="none" w:sz="0" w:space="0" w:color="auto"/>
                      </w:divBdr>
                      <w:divsChild>
                        <w:div w:id="62487867">
                          <w:marLeft w:val="0"/>
                          <w:marRight w:val="0"/>
                          <w:marTop w:val="0"/>
                          <w:marBottom w:val="0"/>
                          <w:divBdr>
                            <w:top w:val="none" w:sz="0" w:space="0" w:color="auto"/>
                            <w:left w:val="none" w:sz="0" w:space="0" w:color="auto"/>
                            <w:bottom w:val="none" w:sz="0" w:space="0" w:color="auto"/>
                            <w:right w:val="none" w:sz="0" w:space="0" w:color="auto"/>
                          </w:divBdr>
                        </w:div>
                        <w:div w:id="467822939">
                          <w:marLeft w:val="0"/>
                          <w:marRight w:val="0"/>
                          <w:marTop w:val="0"/>
                          <w:marBottom w:val="0"/>
                          <w:divBdr>
                            <w:top w:val="none" w:sz="0" w:space="0" w:color="auto"/>
                            <w:left w:val="none" w:sz="0" w:space="0" w:color="auto"/>
                            <w:bottom w:val="none" w:sz="0" w:space="0" w:color="auto"/>
                            <w:right w:val="none" w:sz="0" w:space="0" w:color="auto"/>
                          </w:divBdr>
                        </w:div>
                        <w:div w:id="913199161">
                          <w:marLeft w:val="0"/>
                          <w:marRight w:val="0"/>
                          <w:marTop w:val="0"/>
                          <w:marBottom w:val="0"/>
                          <w:divBdr>
                            <w:top w:val="none" w:sz="0" w:space="0" w:color="auto"/>
                            <w:left w:val="none" w:sz="0" w:space="0" w:color="auto"/>
                            <w:bottom w:val="none" w:sz="0" w:space="0" w:color="auto"/>
                            <w:right w:val="none" w:sz="0" w:space="0" w:color="auto"/>
                          </w:divBdr>
                        </w:div>
                        <w:div w:id="1261794829">
                          <w:marLeft w:val="0"/>
                          <w:marRight w:val="0"/>
                          <w:marTop w:val="0"/>
                          <w:marBottom w:val="0"/>
                          <w:divBdr>
                            <w:top w:val="none" w:sz="0" w:space="0" w:color="auto"/>
                            <w:left w:val="none" w:sz="0" w:space="0" w:color="auto"/>
                            <w:bottom w:val="none" w:sz="0" w:space="0" w:color="auto"/>
                            <w:right w:val="none" w:sz="0" w:space="0" w:color="auto"/>
                          </w:divBdr>
                        </w:div>
                        <w:div w:id="2083410493">
                          <w:marLeft w:val="0"/>
                          <w:marRight w:val="0"/>
                          <w:marTop w:val="0"/>
                          <w:marBottom w:val="0"/>
                          <w:divBdr>
                            <w:top w:val="none" w:sz="0" w:space="0" w:color="auto"/>
                            <w:left w:val="none" w:sz="0" w:space="0" w:color="auto"/>
                            <w:bottom w:val="none" w:sz="0" w:space="0" w:color="auto"/>
                            <w:right w:val="none" w:sz="0" w:space="0" w:color="auto"/>
                          </w:divBdr>
                        </w:div>
                      </w:divsChild>
                    </w:div>
                    <w:div w:id="20623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96344">
      <w:bodyDiv w:val="1"/>
      <w:marLeft w:val="0"/>
      <w:marRight w:val="0"/>
      <w:marTop w:val="0"/>
      <w:marBottom w:val="0"/>
      <w:divBdr>
        <w:top w:val="none" w:sz="0" w:space="0" w:color="auto"/>
        <w:left w:val="none" w:sz="0" w:space="0" w:color="auto"/>
        <w:bottom w:val="none" w:sz="0" w:space="0" w:color="auto"/>
        <w:right w:val="none" w:sz="0" w:space="0" w:color="auto"/>
      </w:divBdr>
    </w:div>
    <w:div w:id="700471274">
      <w:bodyDiv w:val="1"/>
      <w:marLeft w:val="0"/>
      <w:marRight w:val="0"/>
      <w:marTop w:val="0"/>
      <w:marBottom w:val="0"/>
      <w:divBdr>
        <w:top w:val="none" w:sz="0" w:space="0" w:color="auto"/>
        <w:left w:val="none" w:sz="0" w:space="0" w:color="auto"/>
        <w:bottom w:val="none" w:sz="0" w:space="0" w:color="auto"/>
        <w:right w:val="none" w:sz="0" w:space="0" w:color="auto"/>
      </w:divBdr>
    </w:div>
    <w:div w:id="1208571965">
      <w:bodyDiv w:val="1"/>
      <w:marLeft w:val="0"/>
      <w:marRight w:val="0"/>
      <w:marTop w:val="0"/>
      <w:marBottom w:val="0"/>
      <w:divBdr>
        <w:top w:val="none" w:sz="0" w:space="0" w:color="auto"/>
        <w:left w:val="none" w:sz="0" w:space="0" w:color="auto"/>
        <w:bottom w:val="none" w:sz="0" w:space="0" w:color="auto"/>
        <w:right w:val="none" w:sz="0" w:space="0" w:color="auto"/>
      </w:divBdr>
      <w:divsChild>
        <w:div w:id="766846123">
          <w:marLeft w:val="240"/>
          <w:marRight w:val="0"/>
          <w:marTop w:val="0"/>
          <w:marBottom w:val="0"/>
          <w:divBdr>
            <w:top w:val="none" w:sz="0" w:space="0" w:color="auto"/>
            <w:left w:val="none" w:sz="0" w:space="0" w:color="auto"/>
            <w:bottom w:val="none" w:sz="0" w:space="0" w:color="auto"/>
            <w:right w:val="none" w:sz="0" w:space="0" w:color="auto"/>
          </w:divBdr>
          <w:divsChild>
            <w:div w:id="457340149">
              <w:marLeft w:val="0"/>
              <w:marRight w:val="0"/>
              <w:marTop w:val="0"/>
              <w:marBottom w:val="0"/>
              <w:divBdr>
                <w:top w:val="none" w:sz="0" w:space="0" w:color="auto"/>
                <w:left w:val="none" w:sz="0" w:space="0" w:color="auto"/>
                <w:bottom w:val="none" w:sz="0" w:space="0" w:color="auto"/>
                <w:right w:val="none" w:sz="0" w:space="0" w:color="auto"/>
              </w:divBdr>
              <w:divsChild>
                <w:div w:id="186329789">
                  <w:marLeft w:val="0"/>
                  <w:marRight w:val="0"/>
                  <w:marTop w:val="0"/>
                  <w:marBottom w:val="0"/>
                  <w:divBdr>
                    <w:top w:val="none" w:sz="0" w:space="0" w:color="auto"/>
                    <w:left w:val="none" w:sz="0" w:space="0" w:color="auto"/>
                    <w:bottom w:val="none" w:sz="0" w:space="0" w:color="auto"/>
                    <w:right w:val="none" w:sz="0" w:space="0" w:color="auto"/>
                  </w:divBdr>
                  <w:divsChild>
                    <w:div w:id="720325493">
                      <w:marLeft w:val="240"/>
                      <w:marRight w:val="0"/>
                      <w:marTop w:val="0"/>
                      <w:marBottom w:val="0"/>
                      <w:divBdr>
                        <w:top w:val="none" w:sz="0" w:space="0" w:color="auto"/>
                        <w:left w:val="none" w:sz="0" w:space="0" w:color="auto"/>
                        <w:bottom w:val="none" w:sz="0" w:space="0" w:color="auto"/>
                        <w:right w:val="none" w:sz="0" w:space="0" w:color="auto"/>
                      </w:divBdr>
                      <w:divsChild>
                        <w:div w:id="369382044">
                          <w:marLeft w:val="0"/>
                          <w:marRight w:val="0"/>
                          <w:marTop w:val="0"/>
                          <w:marBottom w:val="0"/>
                          <w:divBdr>
                            <w:top w:val="none" w:sz="0" w:space="0" w:color="auto"/>
                            <w:left w:val="none" w:sz="0" w:space="0" w:color="auto"/>
                            <w:bottom w:val="none" w:sz="0" w:space="0" w:color="auto"/>
                            <w:right w:val="none" w:sz="0" w:space="0" w:color="auto"/>
                          </w:divBdr>
                        </w:div>
                        <w:div w:id="417022331">
                          <w:marLeft w:val="0"/>
                          <w:marRight w:val="0"/>
                          <w:marTop w:val="0"/>
                          <w:marBottom w:val="0"/>
                          <w:divBdr>
                            <w:top w:val="none" w:sz="0" w:space="0" w:color="auto"/>
                            <w:left w:val="none" w:sz="0" w:space="0" w:color="auto"/>
                            <w:bottom w:val="none" w:sz="0" w:space="0" w:color="auto"/>
                            <w:right w:val="none" w:sz="0" w:space="0" w:color="auto"/>
                          </w:divBdr>
                        </w:div>
                        <w:div w:id="820388409">
                          <w:marLeft w:val="0"/>
                          <w:marRight w:val="0"/>
                          <w:marTop w:val="0"/>
                          <w:marBottom w:val="0"/>
                          <w:divBdr>
                            <w:top w:val="none" w:sz="0" w:space="0" w:color="auto"/>
                            <w:left w:val="none" w:sz="0" w:space="0" w:color="auto"/>
                            <w:bottom w:val="none" w:sz="0" w:space="0" w:color="auto"/>
                            <w:right w:val="none" w:sz="0" w:space="0" w:color="auto"/>
                          </w:divBdr>
                        </w:div>
                        <w:div w:id="962542360">
                          <w:marLeft w:val="0"/>
                          <w:marRight w:val="0"/>
                          <w:marTop w:val="0"/>
                          <w:marBottom w:val="0"/>
                          <w:divBdr>
                            <w:top w:val="none" w:sz="0" w:space="0" w:color="auto"/>
                            <w:left w:val="none" w:sz="0" w:space="0" w:color="auto"/>
                            <w:bottom w:val="none" w:sz="0" w:space="0" w:color="auto"/>
                            <w:right w:val="none" w:sz="0" w:space="0" w:color="auto"/>
                          </w:divBdr>
                        </w:div>
                        <w:div w:id="1677221615">
                          <w:marLeft w:val="0"/>
                          <w:marRight w:val="0"/>
                          <w:marTop w:val="0"/>
                          <w:marBottom w:val="0"/>
                          <w:divBdr>
                            <w:top w:val="none" w:sz="0" w:space="0" w:color="auto"/>
                            <w:left w:val="none" w:sz="0" w:space="0" w:color="auto"/>
                            <w:bottom w:val="none" w:sz="0" w:space="0" w:color="auto"/>
                            <w:right w:val="none" w:sz="0" w:space="0" w:color="auto"/>
                          </w:divBdr>
                        </w:div>
                      </w:divsChild>
                    </w:div>
                    <w:div w:id="1426265567">
                      <w:marLeft w:val="0"/>
                      <w:marRight w:val="0"/>
                      <w:marTop w:val="0"/>
                      <w:marBottom w:val="0"/>
                      <w:divBdr>
                        <w:top w:val="none" w:sz="0" w:space="0" w:color="auto"/>
                        <w:left w:val="none" w:sz="0" w:space="0" w:color="auto"/>
                        <w:bottom w:val="none" w:sz="0" w:space="0" w:color="auto"/>
                        <w:right w:val="none" w:sz="0" w:space="0" w:color="auto"/>
                      </w:divBdr>
                    </w:div>
                    <w:div w:id="163967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1155">
              <w:marLeft w:val="0"/>
              <w:marRight w:val="0"/>
              <w:marTop w:val="0"/>
              <w:marBottom w:val="0"/>
              <w:divBdr>
                <w:top w:val="none" w:sz="0" w:space="0" w:color="auto"/>
                <w:left w:val="none" w:sz="0" w:space="0" w:color="auto"/>
                <w:bottom w:val="none" w:sz="0" w:space="0" w:color="auto"/>
                <w:right w:val="none" w:sz="0" w:space="0" w:color="auto"/>
              </w:divBdr>
            </w:div>
            <w:div w:id="994575925">
              <w:marLeft w:val="0"/>
              <w:marRight w:val="0"/>
              <w:marTop w:val="0"/>
              <w:marBottom w:val="0"/>
              <w:divBdr>
                <w:top w:val="none" w:sz="0" w:space="0" w:color="auto"/>
                <w:left w:val="none" w:sz="0" w:space="0" w:color="auto"/>
                <w:bottom w:val="none" w:sz="0" w:space="0" w:color="auto"/>
                <w:right w:val="none" w:sz="0" w:space="0" w:color="auto"/>
              </w:divBdr>
              <w:divsChild>
                <w:div w:id="854735077">
                  <w:marLeft w:val="0"/>
                  <w:marRight w:val="0"/>
                  <w:marTop w:val="0"/>
                  <w:marBottom w:val="0"/>
                  <w:divBdr>
                    <w:top w:val="none" w:sz="0" w:space="0" w:color="auto"/>
                    <w:left w:val="none" w:sz="0" w:space="0" w:color="auto"/>
                    <w:bottom w:val="none" w:sz="0" w:space="0" w:color="auto"/>
                    <w:right w:val="none" w:sz="0" w:space="0" w:color="auto"/>
                  </w:divBdr>
                  <w:divsChild>
                    <w:div w:id="1444223980">
                      <w:marLeft w:val="240"/>
                      <w:marRight w:val="0"/>
                      <w:marTop w:val="0"/>
                      <w:marBottom w:val="0"/>
                      <w:divBdr>
                        <w:top w:val="none" w:sz="0" w:space="0" w:color="auto"/>
                        <w:left w:val="none" w:sz="0" w:space="0" w:color="auto"/>
                        <w:bottom w:val="none" w:sz="0" w:space="0" w:color="auto"/>
                        <w:right w:val="none" w:sz="0" w:space="0" w:color="auto"/>
                      </w:divBdr>
                      <w:divsChild>
                        <w:div w:id="1018700174">
                          <w:marLeft w:val="0"/>
                          <w:marRight w:val="0"/>
                          <w:marTop w:val="0"/>
                          <w:marBottom w:val="0"/>
                          <w:divBdr>
                            <w:top w:val="none" w:sz="0" w:space="0" w:color="auto"/>
                            <w:left w:val="none" w:sz="0" w:space="0" w:color="auto"/>
                            <w:bottom w:val="none" w:sz="0" w:space="0" w:color="auto"/>
                            <w:right w:val="none" w:sz="0" w:space="0" w:color="auto"/>
                          </w:divBdr>
                          <w:divsChild>
                            <w:div w:id="629362648">
                              <w:marLeft w:val="0"/>
                              <w:marRight w:val="0"/>
                              <w:marTop w:val="0"/>
                              <w:marBottom w:val="0"/>
                              <w:divBdr>
                                <w:top w:val="none" w:sz="0" w:space="0" w:color="auto"/>
                                <w:left w:val="none" w:sz="0" w:space="0" w:color="auto"/>
                                <w:bottom w:val="none" w:sz="0" w:space="0" w:color="auto"/>
                                <w:right w:val="none" w:sz="0" w:space="0" w:color="auto"/>
                              </w:divBdr>
                              <w:divsChild>
                                <w:div w:id="890045034">
                                  <w:marLeft w:val="0"/>
                                  <w:marRight w:val="0"/>
                                  <w:marTop w:val="0"/>
                                  <w:marBottom w:val="0"/>
                                  <w:divBdr>
                                    <w:top w:val="none" w:sz="0" w:space="0" w:color="auto"/>
                                    <w:left w:val="none" w:sz="0" w:space="0" w:color="auto"/>
                                    <w:bottom w:val="none" w:sz="0" w:space="0" w:color="auto"/>
                                    <w:right w:val="none" w:sz="0" w:space="0" w:color="auto"/>
                                  </w:divBdr>
                                </w:div>
                                <w:div w:id="985473033">
                                  <w:marLeft w:val="0"/>
                                  <w:marRight w:val="0"/>
                                  <w:marTop w:val="0"/>
                                  <w:marBottom w:val="0"/>
                                  <w:divBdr>
                                    <w:top w:val="none" w:sz="0" w:space="0" w:color="auto"/>
                                    <w:left w:val="none" w:sz="0" w:space="0" w:color="auto"/>
                                    <w:bottom w:val="none" w:sz="0" w:space="0" w:color="auto"/>
                                    <w:right w:val="none" w:sz="0" w:space="0" w:color="auto"/>
                                  </w:divBdr>
                                </w:div>
                                <w:div w:id="1900945451">
                                  <w:marLeft w:val="240"/>
                                  <w:marRight w:val="0"/>
                                  <w:marTop w:val="0"/>
                                  <w:marBottom w:val="0"/>
                                  <w:divBdr>
                                    <w:top w:val="none" w:sz="0" w:space="0" w:color="auto"/>
                                    <w:left w:val="none" w:sz="0" w:space="0" w:color="auto"/>
                                    <w:bottom w:val="none" w:sz="0" w:space="0" w:color="auto"/>
                                    <w:right w:val="none" w:sz="0" w:space="0" w:color="auto"/>
                                  </w:divBdr>
                                  <w:divsChild>
                                    <w:div w:id="75322727">
                                      <w:marLeft w:val="0"/>
                                      <w:marRight w:val="0"/>
                                      <w:marTop w:val="0"/>
                                      <w:marBottom w:val="0"/>
                                      <w:divBdr>
                                        <w:top w:val="none" w:sz="0" w:space="0" w:color="auto"/>
                                        <w:left w:val="none" w:sz="0" w:space="0" w:color="auto"/>
                                        <w:bottom w:val="none" w:sz="0" w:space="0" w:color="auto"/>
                                        <w:right w:val="none" w:sz="0" w:space="0" w:color="auto"/>
                                      </w:divBdr>
                                    </w:div>
                                    <w:div w:id="695229381">
                                      <w:marLeft w:val="0"/>
                                      <w:marRight w:val="0"/>
                                      <w:marTop w:val="0"/>
                                      <w:marBottom w:val="0"/>
                                      <w:divBdr>
                                        <w:top w:val="none" w:sz="0" w:space="0" w:color="auto"/>
                                        <w:left w:val="none" w:sz="0" w:space="0" w:color="auto"/>
                                        <w:bottom w:val="none" w:sz="0" w:space="0" w:color="auto"/>
                                        <w:right w:val="none" w:sz="0" w:space="0" w:color="auto"/>
                                      </w:divBdr>
                                    </w:div>
                                    <w:div w:id="1016735069">
                                      <w:marLeft w:val="0"/>
                                      <w:marRight w:val="0"/>
                                      <w:marTop w:val="0"/>
                                      <w:marBottom w:val="0"/>
                                      <w:divBdr>
                                        <w:top w:val="none" w:sz="0" w:space="0" w:color="auto"/>
                                        <w:left w:val="none" w:sz="0" w:space="0" w:color="auto"/>
                                        <w:bottom w:val="none" w:sz="0" w:space="0" w:color="auto"/>
                                        <w:right w:val="none" w:sz="0" w:space="0" w:color="auto"/>
                                      </w:divBdr>
                                    </w:div>
                                    <w:div w:id="1035233605">
                                      <w:marLeft w:val="0"/>
                                      <w:marRight w:val="0"/>
                                      <w:marTop w:val="0"/>
                                      <w:marBottom w:val="0"/>
                                      <w:divBdr>
                                        <w:top w:val="none" w:sz="0" w:space="0" w:color="auto"/>
                                        <w:left w:val="none" w:sz="0" w:space="0" w:color="auto"/>
                                        <w:bottom w:val="none" w:sz="0" w:space="0" w:color="auto"/>
                                        <w:right w:val="none" w:sz="0" w:space="0" w:color="auto"/>
                                      </w:divBdr>
                                    </w:div>
                                    <w:div w:id="1352562529">
                                      <w:marLeft w:val="0"/>
                                      <w:marRight w:val="0"/>
                                      <w:marTop w:val="0"/>
                                      <w:marBottom w:val="0"/>
                                      <w:divBdr>
                                        <w:top w:val="none" w:sz="0" w:space="0" w:color="auto"/>
                                        <w:left w:val="none" w:sz="0" w:space="0" w:color="auto"/>
                                        <w:bottom w:val="none" w:sz="0" w:space="0" w:color="auto"/>
                                        <w:right w:val="none" w:sz="0" w:space="0" w:color="auto"/>
                                      </w:divBdr>
                                    </w:div>
                                    <w:div w:id="1888906163">
                                      <w:marLeft w:val="0"/>
                                      <w:marRight w:val="0"/>
                                      <w:marTop w:val="0"/>
                                      <w:marBottom w:val="0"/>
                                      <w:divBdr>
                                        <w:top w:val="none" w:sz="0" w:space="0" w:color="auto"/>
                                        <w:left w:val="none" w:sz="0" w:space="0" w:color="auto"/>
                                        <w:bottom w:val="none" w:sz="0" w:space="0" w:color="auto"/>
                                        <w:right w:val="none" w:sz="0" w:space="0" w:color="auto"/>
                                      </w:divBdr>
                                    </w:div>
                                    <w:div w:id="1915553682">
                                      <w:marLeft w:val="0"/>
                                      <w:marRight w:val="0"/>
                                      <w:marTop w:val="0"/>
                                      <w:marBottom w:val="0"/>
                                      <w:divBdr>
                                        <w:top w:val="none" w:sz="0" w:space="0" w:color="auto"/>
                                        <w:left w:val="none" w:sz="0" w:space="0" w:color="auto"/>
                                        <w:bottom w:val="none" w:sz="0" w:space="0" w:color="auto"/>
                                        <w:right w:val="none" w:sz="0" w:space="0" w:color="auto"/>
                                      </w:divBdr>
                                    </w:div>
                                    <w:div w:id="20661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3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68164">
              <w:marLeft w:val="0"/>
              <w:marRight w:val="0"/>
              <w:marTop w:val="0"/>
              <w:marBottom w:val="0"/>
              <w:divBdr>
                <w:top w:val="none" w:sz="0" w:space="0" w:color="auto"/>
                <w:left w:val="none" w:sz="0" w:space="0" w:color="auto"/>
                <w:bottom w:val="none" w:sz="0" w:space="0" w:color="auto"/>
                <w:right w:val="none" w:sz="0" w:space="0" w:color="auto"/>
              </w:divBdr>
            </w:div>
            <w:div w:id="2056852773">
              <w:marLeft w:val="0"/>
              <w:marRight w:val="0"/>
              <w:marTop w:val="0"/>
              <w:marBottom w:val="0"/>
              <w:divBdr>
                <w:top w:val="none" w:sz="0" w:space="0" w:color="auto"/>
                <w:left w:val="none" w:sz="0" w:space="0" w:color="auto"/>
                <w:bottom w:val="none" w:sz="0" w:space="0" w:color="auto"/>
                <w:right w:val="none" w:sz="0" w:space="0" w:color="auto"/>
              </w:divBdr>
              <w:divsChild>
                <w:div w:id="1885217914">
                  <w:marLeft w:val="0"/>
                  <w:marRight w:val="0"/>
                  <w:marTop w:val="0"/>
                  <w:marBottom w:val="0"/>
                  <w:divBdr>
                    <w:top w:val="none" w:sz="0" w:space="0" w:color="auto"/>
                    <w:left w:val="none" w:sz="0" w:space="0" w:color="auto"/>
                    <w:bottom w:val="none" w:sz="0" w:space="0" w:color="auto"/>
                    <w:right w:val="none" w:sz="0" w:space="0" w:color="auto"/>
                  </w:divBdr>
                  <w:divsChild>
                    <w:div w:id="1466195375">
                      <w:marLeft w:val="0"/>
                      <w:marRight w:val="0"/>
                      <w:marTop w:val="0"/>
                      <w:marBottom w:val="0"/>
                      <w:divBdr>
                        <w:top w:val="none" w:sz="0" w:space="0" w:color="auto"/>
                        <w:left w:val="none" w:sz="0" w:space="0" w:color="auto"/>
                        <w:bottom w:val="none" w:sz="0" w:space="0" w:color="auto"/>
                        <w:right w:val="none" w:sz="0" w:space="0" w:color="auto"/>
                      </w:divBdr>
                    </w:div>
                    <w:div w:id="1704748926">
                      <w:marLeft w:val="0"/>
                      <w:marRight w:val="0"/>
                      <w:marTop w:val="0"/>
                      <w:marBottom w:val="0"/>
                      <w:divBdr>
                        <w:top w:val="none" w:sz="0" w:space="0" w:color="auto"/>
                        <w:left w:val="none" w:sz="0" w:space="0" w:color="auto"/>
                        <w:bottom w:val="none" w:sz="0" w:space="0" w:color="auto"/>
                        <w:right w:val="none" w:sz="0" w:space="0" w:color="auto"/>
                      </w:divBdr>
                    </w:div>
                    <w:div w:id="1804998850">
                      <w:marLeft w:val="240"/>
                      <w:marRight w:val="0"/>
                      <w:marTop w:val="0"/>
                      <w:marBottom w:val="0"/>
                      <w:divBdr>
                        <w:top w:val="none" w:sz="0" w:space="0" w:color="auto"/>
                        <w:left w:val="none" w:sz="0" w:space="0" w:color="auto"/>
                        <w:bottom w:val="none" w:sz="0" w:space="0" w:color="auto"/>
                        <w:right w:val="none" w:sz="0" w:space="0" w:color="auto"/>
                      </w:divBdr>
                      <w:divsChild>
                        <w:div w:id="555433626">
                          <w:marLeft w:val="0"/>
                          <w:marRight w:val="0"/>
                          <w:marTop w:val="0"/>
                          <w:marBottom w:val="0"/>
                          <w:divBdr>
                            <w:top w:val="none" w:sz="0" w:space="0" w:color="auto"/>
                            <w:left w:val="none" w:sz="0" w:space="0" w:color="auto"/>
                            <w:bottom w:val="none" w:sz="0" w:space="0" w:color="auto"/>
                            <w:right w:val="none" w:sz="0" w:space="0" w:color="auto"/>
                          </w:divBdr>
                        </w:div>
                        <w:div w:id="849560573">
                          <w:marLeft w:val="0"/>
                          <w:marRight w:val="0"/>
                          <w:marTop w:val="0"/>
                          <w:marBottom w:val="0"/>
                          <w:divBdr>
                            <w:top w:val="none" w:sz="0" w:space="0" w:color="auto"/>
                            <w:left w:val="none" w:sz="0" w:space="0" w:color="auto"/>
                            <w:bottom w:val="none" w:sz="0" w:space="0" w:color="auto"/>
                            <w:right w:val="none" w:sz="0" w:space="0" w:color="auto"/>
                          </w:divBdr>
                        </w:div>
                        <w:div w:id="10807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99977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Documents\154\16wi\hw5\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spec.dot</Template>
  <TotalTime>2726</TotalTime>
  <Pages>3</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Links>
    <vt:vector size="6" baseType="variant">
      <vt:variant>
        <vt:i4>2490431</vt:i4>
      </vt:variant>
      <vt:variant>
        <vt:i4>0</vt:i4>
      </vt:variant>
      <vt:variant>
        <vt:i4>0</vt:i4>
      </vt:variant>
      <vt:variant>
        <vt:i4>5</vt:i4>
      </vt:variant>
      <vt:variant>
        <vt:lpwstr>https://openweathermap.org/img/w/&lt;icon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cp:lastModifiedBy>allison</cp:lastModifiedBy>
  <cp:revision>13</cp:revision>
  <cp:lastPrinted>2015-05-25T22:09:00Z</cp:lastPrinted>
  <dcterms:created xsi:type="dcterms:W3CDTF">2018-03-17T04:17:00Z</dcterms:created>
  <dcterms:modified xsi:type="dcterms:W3CDTF">2019-03-01T17:53:00Z</dcterms:modified>
</cp:coreProperties>
</file>